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E5221D" w:rsidTr="00994DBE">
        <w:trPr>
          <w:trHeight w:val="397"/>
        </w:trPr>
        <w:tc>
          <w:tcPr>
            <w:tcW w:w="5529" w:type="dxa"/>
          </w:tcPr>
          <w:p w:rsidR="00EE52EF" w:rsidRPr="008B64C1" w:rsidRDefault="00517796" w:rsidP="00966539">
            <w:pPr>
              <w:pStyle w:val="Rubrik2"/>
            </w:pPr>
            <w:bookmarkStart w:id="0" w:name="_GoBack"/>
            <w:bookmarkEnd w:id="0"/>
            <w:r w:rsidRPr="008B64C1">
              <w:t>Sammanträdande organ</w:t>
            </w:r>
          </w:p>
        </w:tc>
        <w:sdt>
          <w:sdtPr>
            <w:rPr>
              <w:rFonts w:cs="Open Sans"/>
            </w:rPr>
            <w:alias w:val="Enhet"/>
            <w:tag w:val="Lex_Enhet"/>
            <w:id w:val="-2093620725"/>
            <w:placeholder>
              <w:docPart w:val="26D63E6A05FC4485A3062F0D9C93A372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EE52EF" w:rsidRPr="005D551A" w:rsidRDefault="00517796" w:rsidP="006B7A64">
                <w:pPr>
                  <w:tabs>
                    <w:tab w:val="left" w:pos="-1304"/>
                    <w:tab w:val="left" w:pos="-70"/>
                    <w:tab w:val="right" w:pos="7825"/>
                  </w:tabs>
                  <w:spacing w:after="120"/>
                  <w:contextualSpacing/>
                  <w:rPr>
                    <w:rFonts w:cs="Open Sans"/>
                  </w:rPr>
                </w:pPr>
                <w:r w:rsidRPr="005D5910">
                  <w:rPr>
                    <w:rFonts w:eastAsiaTheme="minorHAnsi"/>
                  </w:rPr>
                  <w:t>Personalutskottet</w:t>
                </w:r>
              </w:p>
            </w:tc>
            <w:bookmarkStart w:id="1" w:name="Startmarkering" w:displacedByCustomXml="next"/>
            <w:bookmarkEnd w:id="1" w:displacedByCustomXml="next"/>
          </w:sdtContent>
        </w:sdt>
      </w:tr>
      <w:tr w:rsidR="00E5221D" w:rsidTr="00994DBE">
        <w:trPr>
          <w:trHeight w:val="397"/>
        </w:trPr>
        <w:tc>
          <w:tcPr>
            <w:tcW w:w="5529" w:type="dxa"/>
          </w:tcPr>
          <w:p w:rsidR="00EE52EF" w:rsidRPr="008B64C1" w:rsidRDefault="00517796" w:rsidP="0068076D">
            <w:pPr>
              <w:pStyle w:val="Rubrik2"/>
            </w:pPr>
            <w:r w:rsidRPr="008B64C1">
              <w:t>Tid</w:t>
            </w:r>
          </w:p>
        </w:tc>
        <w:tc>
          <w:tcPr>
            <w:tcW w:w="4820" w:type="dxa"/>
          </w:tcPr>
          <w:p w:rsidR="00EE52EF" w:rsidRPr="005D551A" w:rsidRDefault="002A5281" w:rsidP="00547FDB">
            <w:pPr>
              <w:pStyle w:val="Adressat2"/>
              <w:tabs>
                <w:tab w:val="clear" w:pos="0"/>
                <w:tab w:val="left" w:pos="-70"/>
              </w:tabs>
              <w:spacing w:after="120" w:line="240" w:lineRule="auto"/>
              <w:contextualSpacing/>
              <w:rPr>
                <w:rFonts w:cs="Open Sans"/>
              </w:rPr>
            </w:pPr>
            <w:sdt>
              <w:sdtPr>
                <w:rPr>
                  <w:rFonts w:cs="Open Sans"/>
                </w:rPr>
                <w:alias w:val="SammanträdeDatum"/>
                <w:tag w:val="Lex_SammantraedeDatum"/>
                <w:id w:val="-1574806077"/>
                <w:placeholder>
                  <w:docPart w:val="399E34F814F148F4914EF724342AE810"/>
                </w:placeholder>
                <w:text w:multiLine="1"/>
              </w:sdtPr>
              <w:sdtEndPr/>
              <w:sdtContent>
                <w:r w:rsidR="00D00368" w:rsidRPr="008D5569">
                  <w:rPr>
                    <w:rFonts w:eastAsiaTheme="minorHAnsi"/>
                  </w:rPr>
                  <w:t>2020-05-13</w:t>
                </w:r>
              </w:sdtContent>
            </w:sdt>
            <w:r w:rsidR="00D00368">
              <w:rPr>
                <w:rFonts w:cs="Open Sans"/>
              </w:rPr>
              <w:t xml:space="preserve"> kl. </w:t>
            </w:r>
            <w:sdt>
              <w:sdtPr>
                <w:rPr>
                  <w:rFonts w:cs="Open Sans"/>
                </w:rPr>
                <w:alias w:val="SammanträdeTid"/>
                <w:tag w:val="Lex_SammantraedeTid"/>
                <w:id w:val="248933208"/>
                <w:placeholder>
                  <w:docPart w:val="E35369C3F5EC4140A737F7ABB277AC5D"/>
                </w:placeholder>
                <w:text w:multiLine="1"/>
              </w:sdtPr>
              <w:sdtEndPr/>
              <w:sdtContent>
                <w:r w:rsidR="00FF6161" w:rsidRPr="003548A9">
                  <w:rPr>
                    <w:rFonts w:eastAsiaTheme="minorHAnsi"/>
                  </w:rPr>
                  <w:t>13:15</w:t>
                </w:r>
              </w:sdtContent>
            </w:sdt>
            <w:r w:rsidR="00563B5E" w:rsidRPr="005D551A">
              <w:rPr>
                <w:rFonts w:cs="Open Sans"/>
              </w:rPr>
              <w:fldChar w:fldCharType="begin"/>
            </w:r>
            <w:r w:rsidR="00517796" w:rsidRPr="005D551A">
              <w:rPr>
                <w:rFonts w:cs="Open Sans"/>
              </w:rPr>
              <w:instrText xml:space="preserve">  </w:instrText>
            </w:r>
            <w:r w:rsidR="00563B5E" w:rsidRPr="005D551A">
              <w:rPr>
                <w:rFonts w:cs="Open Sans"/>
              </w:rPr>
              <w:fldChar w:fldCharType="end"/>
            </w:r>
          </w:p>
        </w:tc>
      </w:tr>
      <w:tr w:rsidR="00E5221D" w:rsidTr="00994DBE">
        <w:trPr>
          <w:trHeight w:val="397"/>
        </w:trPr>
        <w:tc>
          <w:tcPr>
            <w:tcW w:w="5529" w:type="dxa"/>
          </w:tcPr>
          <w:p w:rsidR="00EE52EF" w:rsidRPr="008B64C1" w:rsidRDefault="00517796" w:rsidP="0068076D">
            <w:pPr>
              <w:pStyle w:val="Rubrik2"/>
            </w:pPr>
            <w:r w:rsidRPr="008B64C1">
              <w:t>Plats</w:t>
            </w:r>
          </w:p>
        </w:tc>
        <w:tc>
          <w:tcPr>
            <w:tcW w:w="4820" w:type="dxa"/>
          </w:tcPr>
          <w:p w:rsidR="00EE52EF" w:rsidRPr="005D551A" w:rsidRDefault="002A5281" w:rsidP="00547FDB">
            <w:pPr>
              <w:pStyle w:val="Adress"/>
              <w:tabs>
                <w:tab w:val="clear" w:pos="0"/>
                <w:tab w:val="left" w:pos="-70"/>
              </w:tabs>
              <w:spacing w:after="120" w:line="240" w:lineRule="auto"/>
              <w:contextualSpacing/>
              <w:rPr>
                <w:rFonts w:cs="Open Sans"/>
              </w:rPr>
            </w:pPr>
            <w:sdt>
              <w:sdtPr>
                <w:rPr>
                  <w:rFonts w:cs="Open Sans"/>
                </w:rPr>
                <w:alias w:val="SammanträdePlats"/>
                <w:tag w:val="Lex_SammantraedePlats"/>
                <w:id w:val="1050810583"/>
                <w:placeholder>
                  <w:docPart w:val="B6CEC6E4D1CD43219AD8654A5D8B48B5"/>
                </w:placeholder>
                <w:text w:multiLine="1"/>
              </w:sdtPr>
              <w:sdtEndPr/>
              <w:sdtContent>
                <w:r w:rsidR="00FF6161" w:rsidRPr="003548A9">
                  <w:rPr>
                    <w:rFonts w:eastAsiaTheme="minorHAnsi"/>
                  </w:rPr>
                  <w:t>Hotell Statt</w:t>
                </w:r>
              </w:sdtContent>
            </w:sdt>
            <w:r w:rsidR="00563B5E" w:rsidRPr="005D551A">
              <w:rPr>
                <w:rFonts w:cs="Open Sans"/>
              </w:rPr>
              <w:fldChar w:fldCharType="begin"/>
            </w:r>
            <w:r w:rsidR="00517796" w:rsidRPr="005D551A">
              <w:rPr>
                <w:rFonts w:cs="Open Sans"/>
              </w:rPr>
              <w:instrText xml:space="preserve">  </w:instrText>
            </w:r>
            <w:r w:rsidR="00563B5E" w:rsidRPr="005D551A">
              <w:rPr>
                <w:rFonts w:cs="Open Sans"/>
              </w:rPr>
              <w:fldChar w:fldCharType="end"/>
            </w:r>
          </w:p>
        </w:tc>
      </w:tr>
    </w:tbl>
    <w:p w:rsidR="00080F47" w:rsidRDefault="00080F47" w:rsidP="0040688C">
      <w:pPr>
        <w:tabs>
          <w:tab w:val="clear" w:pos="1304"/>
          <w:tab w:val="clear" w:pos="5216"/>
          <w:tab w:val="left" w:pos="709"/>
          <w:tab w:val="left" w:pos="5245"/>
        </w:tabs>
        <w:ind w:left="-426"/>
      </w:pPr>
    </w:p>
    <w:tbl>
      <w:tblPr>
        <w:tblStyle w:val="Tabellrutnt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4961"/>
        <w:gridCol w:w="4820"/>
      </w:tblGrid>
      <w:tr w:rsidR="00E5221D" w:rsidTr="00B457A1">
        <w:tc>
          <w:tcPr>
            <w:tcW w:w="568" w:type="dxa"/>
          </w:tcPr>
          <w:p w:rsidR="006B3026" w:rsidRPr="00B457A1" w:rsidRDefault="00517796" w:rsidP="0040688C">
            <w:pPr>
              <w:tabs>
                <w:tab w:val="clear" w:pos="1304"/>
                <w:tab w:val="clear" w:pos="5216"/>
                <w:tab w:val="left" w:pos="709"/>
                <w:tab w:val="left" w:pos="5245"/>
              </w:tabs>
              <w:rPr>
                <w:b/>
              </w:rPr>
            </w:pPr>
            <w:r w:rsidRPr="00B457A1">
              <w:rPr>
                <w:b/>
              </w:rPr>
              <w:t>Nr</w:t>
            </w:r>
          </w:p>
        </w:tc>
        <w:tc>
          <w:tcPr>
            <w:tcW w:w="4961" w:type="dxa"/>
          </w:tcPr>
          <w:p w:rsidR="006B3026" w:rsidRPr="00524484" w:rsidRDefault="00517796" w:rsidP="0068076D">
            <w:pPr>
              <w:pStyle w:val="Rubrik3"/>
              <w:outlineLvl w:val="2"/>
            </w:pPr>
            <w:r w:rsidRPr="00524484">
              <w:t>Ärende</w:t>
            </w:r>
          </w:p>
        </w:tc>
        <w:tc>
          <w:tcPr>
            <w:tcW w:w="4820" w:type="dxa"/>
          </w:tcPr>
          <w:p w:rsidR="006B3026" w:rsidRPr="00524484" w:rsidRDefault="00517796" w:rsidP="0068076D">
            <w:pPr>
              <w:pStyle w:val="Rubrik3"/>
              <w:outlineLvl w:val="2"/>
            </w:pPr>
            <w:r w:rsidRPr="00524484">
              <w:t>Beteckning</w:t>
            </w:r>
          </w:p>
        </w:tc>
      </w:tr>
    </w:tbl>
    <w:sdt>
      <w:sdtPr>
        <w:alias w:val="Subbmall för kallelse"/>
        <w:tag w:val="Lex_Subbmall för kallelse_Sub"/>
        <w:id w:val="280314824"/>
        <w:placeholder>
          <w:docPart w:val="7373EBD7C6184610AA673AAC141DD5AD"/>
        </w:placeholder>
      </w:sdtPr>
      <w:sdtEndPr/>
      <w:sdtContent>
        <w:tbl>
          <w:tblPr>
            <w:tblStyle w:val="Tabellrutnt"/>
            <w:tblW w:w="10207" w:type="dxa"/>
            <w:tblInd w:w="-31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68"/>
            <w:gridCol w:w="4961"/>
            <w:gridCol w:w="4678"/>
          </w:tblGrid>
          <w:tr w:rsidR="00E5221D" w:rsidTr="00150AFE">
            <w:tc>
              <w:tcPr>
                <w:tcW w:w="568" w:type="dxa"/>
              </w:tcPr>
              <w:p w:rsidR="006B3026" w:rsidRDefault="00517796" w:rsidP="00041DC5">
                <w:pPr>
                  <w:spacing w:after="60"/>
                </w:pPr>
                <w:r w:rsidRPr="003548A9">
                  <w:rPr>
                    <w:rFonts w:eastAsiaTheme="minorHAnsi"/>
                  </w:rPr>
                  <w:t>1</w:t>
                </w:r>
              </w:p>
            </w:tc>
            <w:tc>
              <w:tcPr>
                <w:tcW w:w="4961" w:type="dxa"/>
              </w:tcPr>
              <w:p w:rsidR="006B3026" w:rsidRDefault="00517796" w:rsidP="00041DC5">
                <w:pPr>
                  <w:spacing w:after="60"/>
                </w:pPr>
                <w:r w:rsidRPr="003548A9">
                  <w:rPr>
                    <w:rFonts w:eastAsiaTheme="minorHAnsi"/>
                  </w:rPr>
                  <w:t>Upprop</w:t>
                </w:r>
              </w:p>
            </w:tc>
            <w:tc>
              <w:tcPr>
                <w:tcW w:w="4678" w:type="dxa"/>
              </w:tcPr>
              <w:p w:rsidR="006B3026" w:rsidRDefault="006B3026" w:rsidP="00041DC5">
                <w:pPr>
                  <w:tabs>
                    <w:tab w:val="clear" w:pos="1304"/>
                    <w:tab w:val="clear" w:pos="5216"/>
                    <w:tab w:val="left" w:pos="709"/>
                    <w:tab w:val="left" w:pos="5245"/>
                  </w:tabs>
                  <w:spacing w:after="60"/>
                </w:pPr>
              </w:p>
            </w:tc>
          </w:tr>
          <w:tr w:rsidR="00E5221D" w:rsidTr="00150AFE">
            <w:tc>
              <w:tcPr>
                <w:tcW w:w="568" w:type="dxa"/>
              </w:tcPr>
              <w:p w:rsidR="006B3026" w:rsidRDefault="00517796" w:rsidP="00041DC5">
                <w:pPr>
                  <w:spacing w:after="60"/>
                </w:pPr>
                <w:r w:rsidRPr="003548A9">
                  <w:rPr>
                    <w:rFonts w:eastAsiaTheme="minorHAnsi"/>
                  </w:rPr>
                  <w:t>2</w:t>
                </w:r>
              </w:p>
            </w:tc>
            <w:tc>
              <w:tcPr>
                <w:tcW w:w="4961" w:type="dxa"/>
              </w:tcPr>
              <w:p w:rsidR="006B3026" w:rsidRDefault="00517796" w:rsidP="00041DC5">
                <w:pPr>
                  <w:spacing w:after="60"/>
                </w:pPr>
                <w:r w:rsidRPr="003548A9">
                  <w:rPr>
                    <w:rFonts w:eastAsiaTheme="minorHAnsi"/>
                  </w:rPr>
                  <w:t>Val av justerare</w:t>
                </w:r>
              </w:p>
            </w:tc>
            <w:tc>
              <w:tcPr>
                <w:tcW w:w="4678" w:type="dxa"/>
              </w:tcPr>
              <w:p w:rsidR="006B3026" w:rsidRDefault="006B3026" w:rsidP="00041DC5">
                <w:pPr>
                  <w:tabs>
                    <w:tab w:val="clear" w:pos="1304"/>
                    <w:tab w:val="clear" w:pos="5216"/>
                    <w:tab w:val="left" w:pos="709"/>
                    <w:tab w:val="left" w:pos="5245"/>
                  </w:tabs>
                  <w:spacing w:after="60"/>
                </w:pPr>
              </w:p>
            </w:tc>
          </w:tr>
          <w:tr w:rsidR="00E5221D" w:rsidTr="00150AFE">
            <w:tc>
              <w:tcPr>
                <w:tcW w:w="568" w:type="dxa"/>
              </w:tcPr>
              <w:p w:rsidR="006B3026" w:rsidRDefault="00517796" w:rsidP="00041DC5">
                <w:pPr>
                  <w:spacing w:after="60"/>
                </w:pPr>
                <w:r w:rsidRPr="003548A9">
                  <w:rPr>
                    <w:rFonts w:eastAsiaTheme="minorHAnsi"/>
                  </w:rPr>
                  <w:t>3</w:t>
                </w:r>
              </w:p>
            </w:tc>
            <w:tc>
              <w:tcPr>
                <w:tcW w:w="4961" w:type="dxa"/>
              </w:tcPr>
              <w:p w:rsidR="006B3026" w:rsidRDefault="00517796" w:rsidP="00041DC5">
                <w:pPr>
                  <w:spacing w:after="60"/>
                </w:pPr>
                <w:r w:rsidRPr="003548A9">
                  <w:rPr>
                    <w:rFonts w:eastAsiaTheme="minorHAnsi"/>
                  </w:rPr>
                  <w:t>Fastställande av dagordning</w:t>
                </w:r>
              </w:p>
            </w:tc>
            <w:tc>
              <w:tcPr>
                <w:tcW w:w="4678" w:type="dxa"/>
              </w:tcPr>
              <w:p w:rsidR="006B3026" w:rsidRDefault="006B3026" w:rsidP="00041DC5">
                <w:pPr>
                  <w:tabs>
                    <w:tab w:val="clear" w:pos="1304"/>
                    <w:tab w:val="clear" w:pos="5216"/>
                    <w:tab w:val="left" w:pos="709"/>
                    <w:tab w:val="left" w:pos="5245"/>
                  </w:tabs>
                  <w:spacing w:after="60"/>
                </w:pPr>
              </w:p>
            </w:tc>
          </w:tr>
          <w:tr w:rsidR="00E5221D" w:rsidTr="00150AFE">
            <w:tc>
              <w:tcPr>
                <w:tcW w:w="568" w:type="dxa"/>
              </w:tcPr>
              <w:p w:rsidR="006B3026" w:rsidRDefault="00517796" w:rsidP="00041DC5">
                <w:pPr>
                  <w:spacing w:after="60"/>
                </w:pPr>
                <w:r w:rsidRPr="003548A9">
                  <w:rPr>
                    <w:rFonts w:eastAsiaTheme="minorHAnsi"/>
                  </w:rPr>
                  <w:t>4</w:t>
                </w:r>
              </w:p>
            </w:tc>
            <w:tc>
              <w:tcPr>
                <w:tcW w:w="4961" w:type="dxa"/>
              </w:tcPr>
              <w:p w:rsidR="006B3026" w:rsidRDefault="00517796" w:rsidP="00041DC5">
                <w:pPr>
                  <w:spacing w:after="60"/>
                </w:pPr>
                <w:r w:rsidRPr="003548A9">
                  <w:rPr>
                    <w:rFonts w:eastAsiaTheme="minorHAnsi"/>
                  </w:rPr>
                  <w:t>Verksamhetsinformation</w:t>
                </w:r>
              </w:p>
            </w:tc>
            <w:tc>
              <w:tcPr>
                <w:tcW w:w="4678" w:type="dxa"/>
              </w:tcPr>
              <w:p w:rsidR="006B3026" w:rsidRDefault="006B3026" w:rsidP="00041DC5">
                <w:pPr>
                  <w:tabs>
                    <w:tab w:val="clear" w:pos="1304"/>
                    <w:tab w:val="clear" w:pos="5216"/>
                    <w:tab w:val="left" w:pos="709"/>
                    <w:tab w:val="left" w:pos="5245"/>
                  </w:tabs>
                  <w:spacing w:after="60"/>
                </w:pPr>
              </w:p>
            </w:tc>
          </w:tr>
          <w:tr w:rsidR="00E5221D" w:rsidTr="00150AFE">
            <w:tc>
              <w:tcPr>
                <w:tcW w:w="568" w:type="dxa"/>
              </w:tcPr>
              <w:p w:rsidR="006B3026" w:rsidRDefault="00517796" w:rsidP="00041DC5">
                <w:pPr>
                  <w:spacing w:after="60"/>
                </w:pPr>
                <w:r w:rsidRPr="003548A9">
                  <w:rPr>
                    <w:rFonts w:eastAsiaTheme="minorHAnsi"/>
                  </w:rPr>
                  <w:t>5</w:t>
                </w:r>
              </w:p>
            </w:tc>
            <w:tc>
              <w:tcPr>
                <w:tcW w:w="4961" w:type="dxa"/>
              </w:tcPr>
              <w:p w:rsidR="006B3026" w:rsidRDefault="00517796" w:rsidP="00041DC5">
                <w:pPr>
                  <w:spacing w:after="60"/>
                </w:pPr>
                <w:r w:rsidRPr="003548A9">
                  <w:rPr>
                    <w:rFonts w:eastAsiaTheme="minorHAnsi"/>
                  </w:rPr>
                  <w:t>SAM-hjulet</w:t>
                </w:r>
              </w:p>
            </w:tc>
            <w:tc>
              <w:tcPr>
                <w:tcW w:w="4678" w:type="dxa"/>
              </w:tcPr>
              <w:p w:rsidR="006B3026" w:rsidRDefault="006B3026" w:rsidP="00041DC5">
                <w:pPr>
                  <w:tabs>
                    <w:tab w:val="clear" w:pos="1304"/>
                    <w:tab w:val="clear" w:pos="5216"/>
                    <w:tab w:val="left" w:pos="709"/>
                    <w:tab w:val="left" w:pos="5245"/>
                  </w:tabs>
                  <w:spacing w:after="60"/>
                </w:pPr>
              </w:p>
            </w:tc>
          </w:tr>
          <w:tr w:rsidR="00E5221D" w:rsidTr="00150AFE">
            <w:tc>
              <w:tcPr>
                <w:tcW w:w="568" w:type="dxa"/>
              </w:tcPr>
              <w:p w:rsidR="006B3026" w:rsidRDefault="00517796" w:rsidP="00041DC5">
                <w:pPr>
                  <w:spacing w:after="60"/>
                </w:pPr>
                <w:r w:rsidRPr="003548A9">
                  <w:rPr>
                    <w:rFonts w:eastAsiaTheme="minorHAnsi"/>
                  </w:rPr>
                  <w:t>6</w:t>
                </w:r>
              </w:p>
            </w:tc>
            <w:tc>
              <w:tcPr>
                <w:tcW w:w="4961" w:type="dxa"/>
              </w:tcPr>
              <w:p w:rsidR="006B3026" w:rsidRDefault="00517796" w:rsidP="00041DC5">
                <w:pPr>
                  <w:spacing w:after="60"/>
                </w:pPr>
                <w:r w:rsidRPr="003548A9">
                  <w:rPr>
                    <w:rFonts w:eastAsiaTheme="minorHAnsi"/>
                  </w:rPr>
                  <w:t>Information "Miljonen"</w:t>
                </w:r>
              </w:p>
            </w:tc>
            <w:tc>
              <w:tcPr>
                <w:tcW w:w="4678" w:type="dxa"/>
              </w:tcPr>
              <w:p w:rsidR="006B3026" w:rsidRDefault="006B3026" w:rsidP="00041DC5">
                <w:pPr>
                  <w:tabs>
                    <w:tab w:val="clear" w:pos="1304"/>
                    <w:tab w:val="clear" w:pos="5216"/>
                    <w:tab w:val="left" w:pos="709"/>
                    <w:tab w:val="left" w:pos="5245"/>
                  </w:tabs>
                  <w:spacing w:after="60"/>
                </w:pPr>
              </w:p>
            </w:tc>
          </w:tr>
          <w:tr w:rsidR="00E5221D" w:rsidTr="00150AFE">
            <w:tc>
              <w:tcPr>
                <w:tcW w:w="568" w:type="dxa"/>
              </w:tcPr>
              <w:p w:rsidR="006B3026" w:rsidRDefault="00517796" w:rsidP="00041DC5">
                <w:pPr>
                  <w:spacing w:after="60"/>
                </w:pPr>
                <w:r w:rsidRPr="003548A9">
                  <w:rPr>
                    <w:rFonts w:eastAsiaTheme="minorHAnsi"/>
                  </w:rPr>
                  <w:t>7</w:t>
                </w:r>
              </w:p>
            </w:tc>
            <w:tc>
              <w:tcPr>
                <w:tcW w:w="4961" w:type="dxa"/>
              </w:tcPr>
              <w:p w:rsidR="006B3026" w:rsidRDefault="00517796" w:rsidP="00041DC5">
                <w:pPr>
                  <w:spacing w:after="60"/>
                </w:pPr>
                <w:r w:rsidRPr="003548A9">
                  <w:rPr>
                    <w:rFonts w:eastAsiaTheme="minorHAnsi"/>
                  </w:rPr>
                  <w:t>Statistik</w:t>
                </w:r>
              </w:p>
            </w:tc>
            <w:tc>
              <w:tcPr>
                <w:tcW w:w="4678" w:type="dxa"/>
              </w:tcPr>
              <w:p w:rsidR="006B3026" w:rsidRDefault="006B3026" w:rsidP="00041DC5">
                <w:pPr>
                  <w:tabs>
                    <w:tab w:val="clear" w:pos="1304"/>
                    <w:tab w:val="clear" w:pos="5216"/>
                    <w:tab w:val="left" w:pos="709"/>
                    <w:tab w:val="left" w:pos="5245"/>
                  </w:tabs>
                  <w:spacing w:after="60"/>
                </w:pPr>
              </w:p>
            </w:tc>
          </w:tr>
          <w:tr w:rsidR="00E5221D" w:rsidTr="00150AFE">
            <w:tc>
              <w:tcPr>
                <w:tcW w:w="568" w:type="dxa"/>
              </w:tcPr>
              <w:p w:rsidR="006B3026" w:rsidRDefault="00517796" w:rsidP="00041DC5">
                <w:pPr>
                  <w:spacing w:after="60"/>
                </w:pPr>
                <w:r w:rsidRPr="003548A9">
                  <w:rPr>
                    <w:rFonts w:eastAsiaTheme="minorHAnsi"/>
                  </w:rPr>
                  <w:t>8</w:t>
                </w:r>
              </w:p>
            </w:tc>
            <w:tc>
              <w:tcPr>
                <w:tcW w:w="4961" w:type="dxa"/>
              </w:tcPr>
              <w:p w:rsidR="006B3026" w:rsidRDefault="00517796" w:rsidP="00041DC5">
                <w:pPr>
                  <w:spacing w:after="60"/>
                </w:pPr>
                <w:r w:rsidRPr="003548A9">
                  <w:rPr>
                    <w:rFonts w:eastAsiaTheme="minorHAnsi"/>
                  </w:rPr>
                  <w:t>Beslut - Riktlinjer chefsanställningar i Katrineholms kommun</w:t>
                </w:r>
              </w:p>
            </w:tc>
            <w:tc>
              <w:tcPr>
                <w:tcW w:w="4678" w:type="dxa"/>
              </w:tcPr>
              <w:p w:rsidR="006B3026" w:rsidRDefault="00517796" w:rsidP="00041DC5">
                <w:pPr>
                  <w:tabs>
                    <w:tab w:val="clear" w:pos="1304"/>
                    <w:tab w:val="clear" w:pos="5216"/>
                    <w:tab w:val="left" w:pos="709"/>
                    <w:tab w:val="left" w:pos="5245"/>
                  </w:tabs>
                  <w:spacing w:after="60"/>
                </w:pPr>
                <w:r w:rsidRPr="003548A9">
                  <w:rPr>
                    <w:rFonts w:eastAsiaTheme="minorHAnsi"/>
                  </w:rPr>
                  <w:t>KS/2020:125</w:t>
                </w:r>
              </w:p>
            </w:tc>
          </w:tr>
          <w:tr w:rsidR="00E5221D" w:rsidTr="00150AFE">
            <w:tc>
              <w:tcPr>
                <w:tcW w:w="568" w:type="dxa"/>
              </w:tcPr>
              <w:p w:rsidR="006B3026" w:rsidRDefault="00517796" w:rsidP="00041DC5">
                <w:pPr>
                  <w:spacing w:after="60"/>
                </w:pPr>
                <w:r w:rsidRPr="003548A9">
                  <w:rPr>
                    <w:rFonts w:eastAsiaTheme="minorHAnsi"/>
                  </w:rPr>
                  <w:t>9</w:t>
                </w:r>
              </w:p>
            </w:tc>
            <w:tc>
              <w:tcPr>
                <w:tcW w:w="4961" w:type="dxa"/>
              </w:tcPr>
              <w:p w:rsidR="006B3026" w:rsidRDefault="00517796" w:rsidP="00041DC5">
                <w:pPr>
                  <w:spacing w:after="60"/>
                </w:pPr>
                <w:r w:rsidRPr="003548A9">
                  <w:rPr>
                    <w:rFonts w:eastAsiaTheme="minorHAnsi"/>
                  </w:rPr>
                  <w:t>Beslut - Utdrag ur belastningsregistret vid nyanställning inom Vård- och omsorgsförvaltningen</w:t>
                </w:r>
              </w:p>
            </w:tc>
            <w:tc>
              <w:tcPr>
                <w:tcW w:w="4678" w:type="dxa"/>
              </w:tcPr>
              <w:p w:rsidR="006B3026" w:rsidRDefault="00517796" w:rsidP="00041DC5">
                <w:pPr>
                  <w:tabs>
                    <w:tab w:val="clear" w:pos="1304"/>
                    <w:tab w:val="clear" w:pos="5216"/>
                    <w:tab w:val="left" w:pos="709"/>
                    <w:tab w:val="left" w:pos="5245"/>
                  </w:tabs>
                  <w:spacing w:after="60"/>
                </w:pPr>
                <w:r w:rsidRPr="003548A9">
                  <w:rPr>
                    <w:rFonts w:eastAsiaTheme="minorHAnsi"/>
                  </w:rPr>
                  <w:t>KS/2020:126</w:t>
                </w:r>
              </w:p>
            </w:tc>
          </w:tr>
          <w:tr w:rsidR="00E5221D" w:rsidTr="00150AFE">
            <w:tc>
              <w:tcPr>
                <w:tcW w:w="568" w:type="dxa"/>
              </w:tcPr>
              <w:p w:rsidR="006B3026" w:rsidRDefault="00517796" w:rsidP="00041DC5">
                <w:pPr>
                  <w:spacing w:after="60"/>
                </w:pPr>
                <w:r w:rsidRPr="003548A9">
                  <w:rPr>
                    <w:rFonts w:eastAsiaTheme="minorHAnsi"/>
                  </w:rPr>
                  <w:t>10</w:t>
                </w:r>
              </w:p>
            </w:tc>
            <w:tc>
              <w:tcPr>
                <w:tcW w:w="4961" w:type="dxa"/>
              </w:tcPr>
              <w:p w:rsidR="006B3026" w:rsidRDefault="00517796" w:rsidP="00041DC5">
                <w:pPr>
                  <w:spacing w:after="60"/>
                </w:pPr>
                <w:r w:rsidRPr="003548A9">
                  <w:rPr>
                    <w:rFonts w:eastAsiaTheme="minorHAnsi"/>
                  </w:rPr>
                  <w:t>Revidering av Riktlinjer arbetsmiljö- och hälsoutmärkelse</w:t>
                </w:r>
              </w:p>
            </w:tc>
            <w:tc>
              <w:tcPr>
                <w:tcW w:w="4678" w:type="dxa"/>
              </w:tcPr>
              <w:p w:rsidR="006B3026" w:rsidRDefault="00517796" w:rsidP="00041DC5">
                <w:pPr>
                  <w:tabs>
                    <w:tab w:val="clear" w:pos="1304"/>
                    <w:tab w:val="clear" w:pos="5216"/>
                    <w:tab w:val="left" w:pos="709"/>
                    <w:tab w:val="left" w:pos="5245"/>
                  </w:tabs>
                  <w:spacing w:after="60"/>
                </w:pPr>
                <w:r w:rsidRPr="003548A9">
                  <w:rPr>
                    <w:rFonts w:eastAsiaTheme="minorHAnsi"/>
                  </w:rPr>
                  <w:t>KS/2020:19</w:t>
                </w:r>
              </w:p>
            </w:tc>
          </w:tr>
        </w:tbl>
        <w:p w:rsidR="00E612D5" w:rsidRDefault="00E612D5" w:rsidP="0040688C">
          <w:pPr>
            <w:tabs>
              <w:tab w:val="clear" w:pos="1304"/>
              <w:tab w:val="clear" w:pos="5216"/>
              <w:tab w:val="left" w:pos="709"/>
              <w:tab w:val="left" w:pos="5245"/>
            </w:tabs>
            <w:ind w:left="-426"/>
          </w:pPr>
        </w:p>
        <w:p w:rsidR="004F47DA" w:rsidRPr="001927F7" w:rsidRDefault="004F47DA" w:rsidP="00BC24CA">
          <w:pPr>
            <w:pStyle w:val="Rubrik1"/>
          </w:pPr>
        </w:p>
        <w:p w:rsidR="00A77B3E" w:rsidRDefault="002A5281"/>
      </w:sdtContent>
    </w:sdt>
    <w:p w:rsidR="00FF6161" w:rsidRDefault="00FF6161" w:rsidP="0040688C">
      <w:pPr>
        <w:tabs>
          <w:tab w:val="clear" w:pos="1304"/>
          <w:tab w:val="clear" w:pos="5216"/>
          <w:tab w:val="left" w:pos="709"/>
          <w:tab w:val="left" w:pos="5245"/>
        </w:tabs>
        <w:ind w:left="-426"/>
      </w:pPr>
    </w:p>
    <w:sectPr w:rsidR="00FF6161" w:rsidSect="00E612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91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796" w:rsidRDefault="00517796">
      <w:r>
        <w:separator/>
      </w:r>
    </w:p>
  </w:endnote>
  <w:endnote w:type="continuationSeparator" w:id="0">
    <w:p w:rsidR="00517796" w:rsidRDefault="0051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layfair Display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0C2" w:rsidRDefault="001350C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0C2" w:rsidRDefault="001350C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828"/>
      <w:gridCol w:w="3969"/>
      <w:gridCol w:w="2409"/>
    </w:tblGrid>
    <w:tr w:rsidR="00E5221D" w:rsidTr="00A01DA3">
      <w:trPr>
        <w:trHeight w:val="170"/>
      </w:trPr>
      <w:tc>
        <w:tcPr>
          <w:tcW w:w="10206" w:type="dxa"/>
          <w:gridSpan w:val="3"/>
          <w:tcBorders>
            <w:bottom w:val="single" w:sz="4" w:space="0" w:color="auto"/>
          </w:tcBorders>
          <w:vAlign w:val="center"/>
        </w:tcPr>
        <w:p w:rsidR="00E612D5" w:rsidRPr="004C50DC" w:rsidRDefault="00E612D5" w:rsidP="00A01DA3">
          <w:pPr>
            <w:tabs>
              <w:tab w:val="clear" w:pos="1304"/>
              <w:tab w:val="clear" w:pos="1814"/>
              <w:tab w:val="clear" w:pos="2608"/>
              <w:tab w:val="clear" w:pos="3912"/>
              <w:tab w:val="clear" w:pos="5216"/>
              <w:tab w:val="clear" w:pos="6521"/>
              <w:tab w:val="clear" w:pos="7825"/>
              <w:tab w:val="clear" w:pos="9129"/>
              <w:tab w:val="center" w:pos="4536"/>
              <w:tab w:val="right" w:pos="9072"/>
            </w:tabs>
            <w:rPr>
              <w:rFonts w:ascii="Arial" w:hAnsi="Arial"/>
              <w:sz w:val="16"/>
              <w:szCs w:val="16"/>
            </w:rPr>
          </w:pPr>
        </w:p>
      </w:tc>
    </w:tr>
    <w:tr w:rsidR="00E5221D" w:rsidTr="00A01DA3">
      <w:trPr>
        <w:trHeight w:hRule="exact" w:val="57"/>
      </w:trPr>
      <w:tc>
        <w:tcPr>
          <w:tcW w:w="10206" w:type="dxa"/>
          <w:gridSpan w:val="3"/>
          <w:tcBorders>
            <w:top w:val="single" w:sz="4" w:space="0" w:color="auto"/>
          </w:tcBorders>
          <w:vAlign w:val="center"/>
        </w:tcPr>
        <w:p w:rsidR="00E612D5" w:rsidRPr="003F6CDB" w:rsidRDefault="00E612D5" w:rsidP="00A01DA3">
          <w:pPr>
            <w:tabs>
              <w:tab w:val="clear" w:pos="1304"/>
              <w:tab w:val="clear" w:pos="1814"/>
              <w:tab w:val="clear" w:pos="2608"/>
              <w:tab w:val="clear" w:pos="3912"/>
              <w:tab w:val="clear" w:pos="5216"/>
              <w:tab w:val="clear" w:pos="6521"/>
              <w:tab w:val="clear" w:pos="7825"/>
              <w:tab w:val="clear" w:pos="9129"/>
              <w:tab w:val="center" w:pos="4536"/>
              <w:tab w:val="right" w:pos="9072"/>
            </w:tabs>
            <w:rPr>
              <w:rFonts w:ascii="Arial" w:hAnsi="Arial"/>
              <w:sz w:val="16"/>
              <w:szCs w:val="16"/>
            </w:rPr>
          </w:pPr>
        </w:p>
      </w:tc>
    </w:tr>
    <w:tr w:rsidR="00E5221D" w:rsidTr="00A01DA3">
      <w:trPr>
        <w:trHeight w:val="170"/>
      </w:trPr>
      <w:tc>
        <w:tcPr>
          <w:tcW w:w="3828" w:type="dxa"/>
          <w:vAlign w:val="center"/>
        </w:tcPr>
        <w:p w:rsidR="00E612D5" w:rsidRPr="003F6CDB" w:rsidRDefault="00517796" w:rsidP="00A01DA3">
          <w:pPr>
            <w:tabs>
              <w:tab w:val="clear" w:pos="1304"/>
              <w:tab w:val="clear" w:pos="1814"/>
              <w:tab w:val="clear" w:pos="2608"/>
              <w:tab w:val="clear" w:pos="3912"/>
              <w:tab w:val="clear" w:pos="5216"/>
              <w:tab w:val="clear" w:pos="6521"/>
              <w:tab w:val="clear" w:pos="7825"/>
              <w:tab w:val="clear" w:pos="9129"/>
              <w:tab w:val="center" w:pos="4536"/>
              <w:tab w:val="right" w:pos="9072"/>
            </w:tabs>
            <w:rPr>
              <w:rFonts w:ascii="Arial" w:hAnsi="Arial" w:cs="Arial"/>
              <w:caps/>
              <w:sz w:val="16"/>
              <w:szCs w:val="16"/>
            </w:rPr>
          </w:pPr>
          <w:r>
            <w:rPr>
              <w:rFonts w:ascii="Arial" w:hAnsi="Arial" w:cs="Arial"/>
              <w:caps/>
              <w:sz w:val="16"/>
              <w:szCs w:val="16"/>
            </w:rPr>
            <w:t>Katrineholms kommun</w:t>
          </w:r>
        </w:p>
      </w:tc>
      <w:tc>
        <w:tcPr>
          <w:tcW w:w="3969" w:type="dxa"/>
          <w:vAlign w:val="center"/>
        </w:tcPr>
        <w:p w:rsidR="00E612D5" w:rsidRPr="003F6CDB" w:rsidRDefault="00517796" w:rsidP="00A01DA3">
          <w:pPr>
            <w:tabs>
              <w:tab w:val="clear" w:pos="1304"/>
              <w:tab w:val="clear" w:pos="1814"/>
              <w:tab w:val="clear" w:pos="2608"/>
              <w:tab w:val="clear" w:pos="3912"/>
              <w:tab w:val="clear" w:pos="5216"/>
              <w:tab w:val="clear" w:pos="6521"/>
              <w:tab w:val="clear" w:pos="7825"/>
              <w:tab w:val="clear" w:pos="9129"/>
              <w:tab w:val="center" w:pos="4536"/>
              <w:tab w:val="right" w:pos="9072"/>
            </w:tabs>
            <w:rPr>
              <w:sz w:val="16"/>
              <w:szCs w:val="16"/>
            </w:rPr>
          </w:pPr>
          <w:r w:rsidRPr="003F6CDB">
            <w:rPr>
              <w:rFonts w:ascii="Arial" w:hAnsi="Arial"/>
              <w:sz w:val="16"/>
              <w:szCs w:val="16"/>
            </w:rPr>
            <w:t xml:space="preserve">Besöksadress: </w:t>
          </w:r>
        </w:p>
      </w:tc>
      <w:tc>
        <w:tcPr>
          <w:tcW w:w="2409" w:type="dxa"/>
          <w:vAlign w:val="center"/>
        </w:tcPr>
        <w:p w:rsidR="00E612D5" w:rsidRPr="003F6CDB" w:rsidRDefault="00517796" w:rsidP="00A01DA3">
          <w:pPr>
            <w:tabs>
              <w:tab w:val="clear" w:pos="1304"/>
              <w:tab w:val="clear" w:pos="1814"/>
              <w:tab w:val="clear" w:pos="2608"/>
              <w:tab w:val="clear" w:pos="3912"/>
              <w:tab w:val="clear" w:pos="5216"/>
              <w:tab w:val="clear" w:pos="6521"/>
              <w:tab w:val="clear" w:pos="7825"/>
              <w:tab w:val="clear" w:pos="9129"/>
              <w:tab w:val="center" w:pos="4536"/>
              <w:tab w:val="right" w:pos="9072"/>
            </w:tabs>
            <w:rPr>
              <w:sz w:val="16"/>
              <w:szCs w:val="16"/>
            </w:rPr>
          </w:pPr>
          <w:r w:rsidRPr="003F6CDB">
            <w:rPr>
              <w:rFonts w:ascii="Arial" w:hAnsi="Arial"/>
              <w:sz w:val="16"/>
              <w:szCs w:val="16"/>
              <w:lang w:val="de-DE"/>
            </w:rPr>
            <w:t>Org.nummer 212000-0340</w:t>
          </w:r>
        </w:p>
      </w:tc>
    </w:tr>
    <w:tr w:rsidR="00E5221D" w:rsidTr="00A01DA3">
      <w:trPr>
        <w:trHeight w:val="170"/>
      </w:trPr>
      <w:sdt>
        <w:sdtPr>
          <w:rPr>
            <w:rFonts w:ascii="Arial" w:hAnsi="Arial" w:cs="Arial"/>
            <w:sz w:val="16"/>
            <w:szCs w:val="16"/>
          </w:rPr>
          <w:alias w:val="Eget_Förvaltning"/>
          <w:tag w:val="Lex_Eget_Foervaltning"/>
          <w:id w:val="353853163"/>
          <w:text w:multiLine="1"/>
        </w:sdtPr>
        <w:sdtEndPr/>
        <w:sdtContent>
          <w:tc>
            <w:tcPr>
              <w:tcW w:w="3828" w:type="dxa"/>
              <w:vAlign w:val="center"/>
            </w:tcPr>
            <w:p w:rsidR="00E612D5" w:rsidRPr="00F324ED" w:rsidRDefault="00517796" w:rsidP="00A01DA3">
              <w:pPr>
                <w:tabs>
                  <w:tab w:val="clear" w:pos="1304"/>
                  <w:tab w:val="clear" w:pos="1814"/>
                  <w:tab w:val="clear" w:pos="2608"/>
                  <w:tab w:val="clear" w:pos="3912"/>
                  <w:tab w:val="clear" w:pos="5216"/>
                  <w:tab w:val="clear" w:pos="6521"/>
                  <w:tab w:val="clear" w:pos="7825"/>
                  <w:tab w:val="clear" w:pos="9129"/>
                  <w:tab w:val="center" w:pos="4536"/>
                  <w:tab w:val="right" w:pos="9072"/>
                </w:tabs>
                <w:rPr>
                  <w:rFonts w:ascii="Arial" w:hAnsi="Arial" w:cs="Arial"/>
                  <w:sz w:val="16"/>
                  <w:szCs w:val="16"/>
                </w:rPr>
              </w:pPr>
              <w:r w:rsidRPr="00BB44DE">
                <w:rPr>
                  <w:rFonts w:eastAsiaTheme="minorHAnsi"/>
                  <w:sz w:val="16"/>
                  <w:szCs w:val="16"/>
                </w:rPr>
                <w:t>Kommunledningsförvaltningen</w:t>
              </w:r>
            </w:p>
          </w:tc>
        </w:sdtContent>
      </w:sdt>
      <w:tc>
        <w:tcPr>
          <w:tcW w:w="3969" w:type="dxa"/>
          <w:vAlign w:val="center"/>
        </w:tcPr>
        <w:p w:rsidR="00E612D5" w:rsidRPr="003F6CDB" w:rsidRDefault="00517796" w:rsidP="00A01DA3">
          <w:pPr>
            <w:tabs>
              <w:tab w:val="clear" w:pos="1304"/>
              <w:tab w:val="clear" w:pos="1814"/>
              <w:tab w:val="clear" w:pos="2608"/>
              <w:tab w:val="clear" w:pos="3912"/>
              <w:tab w:val="clear" w:pos="5216"/>
              <w:tab w:val="clear" w:pos="6521"/>
              <w:tab w:val="clear" w:pos="7825"/>
              <w:tab w:val="clear" w:pos="9129"/>
              <w:tab w:val="center" w:pos="4536"/>
              <w:tab w:val="right" w:pos="9072"/>
            </w:tabs>
            <w:rPr>
              <w:sz w:val="16"/>
              <w:szCs w:val="16"/>
            </w:rPr>
          </w:pPr>
          <w:r w:rsidRPr="003F6CDB">
            <w:rPr>
              <w:rFonts w:ascii="Arial" w:hAnsi="Arial"/>
              <w:sz w:val="16"/>
              <w:szCs w:val="16"/>
            </w:rPr>
            <w:t xml:space="preserve">Telefon: </w:t>
          </w:r>
        </w:p>
      </w:tc>
      <w:tc>
        <w:tcPr>
          <w:tcW w:w="2409" w:type="dxa"/>
          <w:vAlign w:val="center"/>
        </w:tcPr>
        <w:p w:rsidR="00E612D5" w:rsidRPr="003F6CDB" w:rsidRDefault="00517796" w:rsidP="00A01DA3">
          <w:pPr>
            <w:tabs>
              <w:tab w:val="clear" w:pos="1304"/>
              <w:tab w:val="clear" w:pos="1814"/>
              <w:tab w:val="clear" w:pos="2608"/>
              <w:tab w:val="clear" w:pos="3912"/>
              <w:tab w:val="clear" w:pos="5216"/>
              <w:tab w:val="clear" w:pos="6521"/>
              <w:tab w:val="clear" w:pos="7825"/>
              <w:tab w:val="clear" w:pos="9129"/>
              <w:tab w:val="center" w:pos="4536"/>
              <w:tab w:val="right" w:pos="9072"/>
            </w:tabs>
            <w:rPr>
              <w:sz w:val="16"/>
              <w:szCs w:val="16"/>
            </w:rPr>
          </w:pPr>
          <w:r w:rsidRPr="003F6CDB">
            <w:rPr>
              <w:rFonts w:ascii="Arial" w:hAnsi="Arial"/>
              <w:sz w:val="16"/>
              <w:szCs w:val="16"/>
              <w:lang w:val="de-DE"/>
            </w:rPr>
            <w:t>www.katrineholm.se</w:t>
          </w:r>
        </w:p>
      </w:tc>
    </w:tr>
    <w:tr w:rsidR="00E5221D" w:rsidTr="00A01DA3">
      <w:trPr>
        <w:trHeight w:val="170"/>
      </w:trPr>
      <w:tc>
        <w:tcPr>
          <w:tcW w:w="3828" w:type="dxa"/>
          <w:vAlign w:val="center"/>
        </w:tcPr>
        <w:p w:rsidR="00E612D5" w:rsidRPr="003F6CDB" w:rsidRDefault="00517796" w:rsidP="00A01DA3">
          <w:pPr>
            <w:tabs>
              <w:tab w:val="clear" w:pos="1304"/>
              <w:tab w:val="clear" w:pos="1814"/>
              <w:tab w:val="clear" w:pos="2608"/>
              <w:tab w:val="clear" w:pos="3912"/>
              <w:tab w:val="clear" w:pos="5216"/>
              <w:tab w:val="clear" w:pos="6521"/>
              <w:tab w:val="clear" w:pos="7825"/>
              <w:tab w:val="clear" w:pos="9129"/>
              <w:tab w:val="center" w:pos="4536"/>
              <w:tab w:val="right" w:pos="9072"/>
            </w:tabs>
            <w:rPr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641 80 Katrineholm</w:t>
          </w:r>
          <w:r w:rsidRPr="003F6CDB">
            <w:rPr>
              <w:rFonts w:ascii="Arial" w:hAnsi="Arial"/>
              <w:sz w:val="16"/>
              <w:szCs w:val="16"/>
            </w:rPr>
            <w:t xml:space="preserve">  </w:t>
          </w:r>
        </w:p>
      </w:tc>
      <w:tc>
        <w:tcPr>
          <w:tcW w:w="6378" w:type="dxa"/>
          <w:gridSpan w:val="2"/>
          <w:vAlign w:val="center"/>
        </w:tcPr>
        <w:p w:rsidR="00E612D5" w:rsidRPr="003F6CDB" w:rsidRDefault="00517796" w:rsidP="00A01DA3">
          <w:pPr>
            <w:tabs>
              <w:tab w:val="clear" w:pos="1304"/>
              <w:tab w:val="clear" w:pos="1814"/>
              <w:tab w:val="clear" w:pos="2608"/>
              <w:tab w:val="clear" w:pos="3912"/>
              <w:tab w:val="clear" w:pos="5216"/>
              <w:tab w:val="clear" w:pos="6521"/>
              <w:tab w:val="clear" w:pos="7825"/>
              <w:tab w:val="clear" w:pos="9129"/>
              <w:tab w:val="center" w:pos="4536"/>
              <w:tab w:val="right" w:pos="9072"/>
            </w:tabs>
            <w:rPr>
              <w:sz w:val="16"/>
              <w:szCs w:val="16"/>
            </w:rPr>
          </w:pPr>
          <w:r w:rsidRPr="003F6CDB">
            <w:rPr>
              <w:rFonts w:ascii="Arial" w:hAnsi="Arial"/>
              <w:sz w:val="16"/>
              <w:szCs w:val="16"/>
              <w:lang w:val="en-US"/>
            </w:rPr>
            <w:t>E-post:</w:t>
          </w:r>
        </w:p>
      </w:tc>
    </w:tr>
    <w:tr w:rsidR="00E5221D" w:rsidTr="00A01DA3">
      <w:trPr>
        <w:trHeight w:val="170"/>
      </w:trPr>
      <w:tc>
        <w:tcPr>
          <w:tcW w:w="3828" w:type="dxa"/>
          <w:vAlign w:val="center"/>
        </w:tcPr>
        <w:p w:rsidR="00E612D5" w:rsidRPr="003F6CDB" w:rsidRDefault="00E612D5" w:rsidP="00A01DA3">
          <w:pPr>
            <w:tabs>
              <w:tab w:val="clear" w:pos="1304"/>
              <w:tab w:val="clear" w:pos="1814"/>
              <w:tab w:val="clear" w:pos="2608"/>
              <w:tab w:val="clear" w:pos="3912"/>
              <w:tab w:val="clear" w:pos="5216"/>
              <w:tab w:val="clear" w:pos="6521"/>
              <w:tab w:val="clear" w:pos="7825"/>
              <w:tab w:val="clear" w:pos="9129"/>
              <w:tab w:val="center" w:pos="4536"/>
              <w:tab w:val="right" w:pos="9072"/>
            </w:tabs>
            <w:rPr>
              <w:sz w:val="16"/>
              <w:szCs w:val="16"/>
            </w:rPr>
          </w:pPr>
        </w:p>
      </w:tc>
      <w:tc>
        <w:tcPr>
          <w:tcW w:w="6378" w:type="dxa"/>
          <w:gridSpan w:val="2"/>
          <w:vAlign w:val="center"/>
        </w:tcPr>
        <w:p w:rsidR="00E612D5" w:rsidRPr="00864033" w:rsidRDefault="00517796" w:rsidP="00A01DA3">
          <w:pPr>
            <w:tabs>
              <w:tab w:val="clear" w:pos="1304"/>
              <w:tab w:val="clear" w:pos="1814"/>
              <w:tab w:val="clear" w:pos="2608"/>
              <w:tab w:val="clear" w:pos="3912"/>
              <w:tab w:val="clear" w:pos="5216"/>
              <w:tab w:val="clear" w:pos="6521"/>
              <w:tab w:val="clear" w:pos="7825"/>
              <w:tab w:val="clear" w:pos="9129"/>
              <w:tab w:val="center" w:pos="4536"/>
              <w:tab w:val="right" w:pos="9072"/>
            </w:tabs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Telefax:</w:t>
          </w:r>
        </w:p>
      </w:tc>
    </w:tr>
  </w:tbl>
  <w:p w:rsidR="00E612D5" w:rsidRDefault="00E612D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796" w:rsidRDefault="00517796">
      <w:r>
        <w:separator/>
      </w:r>
    </w:p>
  </w:footnote>
  <w:footnote w:type="continuationSeparator" w:id="0">
    <w:p w:rsidR="00517796" w:rsidRDefault="00517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0C2" w:rsidRDefault="001350C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349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2552"/>
      <w:gridCol w:w="1134"/>
      <w:gridCol w:w="1134"/>
    </w:tblGrid>
    <w:tr w:rsidR="00E5221D" w:rsidTr="002A1FC8">
      <w:trPr>
        <w:trHeight w:val="709"/>
      </w:trPr>
      <w:tc>
        <w:tcPr>
          <w:tcW w:w="5529" w:type="dxa"/>
        </w:tcPr>
        <w:p w:rsidR="002A1FC8" w:rsidRDefault="00517796" w:rsidP="00A01DA3">
          <w:pPr>
            <w:pStyle w:val="Sidhuvud"/>
            <w:ind w:hanging="108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26569</wp:posOffset>
                </wp:positionV>
                <wp:extent cx="1799590" cy="378460"/>
                <wp:effectExtent l="0" t="0" r="0" b="254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3739806" name="Katrineholm_Logotyp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765" t="22898" r="3677" b="126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3784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sdt>
        <w:sdtPr>
          <w:rPr>
            <w:rFonts w:cs="Open Sans"/>
          </w:rPr>
          <w:alias w:val="Dokumenttyp"/>
          <w:tag w:val="Lex_Dokumenttyp"/>
          <w:id w:val="-637031815"/>
          <w:placeholder>
            <w:docPart w:val="936C686B95114D83A30C7E459047D060"/>
          </w:placeholder>
          <w:text w:multiLine="1"/>
        </w:sdtPr>
        <w:sdtEndPr/>
        <w:sdtContent>
          <w:tc>
            <w:tcPr>
              <w:tcW w:w="3686" w:type="dxa"/>
              <w:gridSpan w:val="2"/>
            </w:tcPr>
            <w:p w:rsidR="002A1FC8" w:rsidRPr="00394D6A" w:rsidRDefault="00517796" w:rsidP="00235B46">
              <w:pPr>
                <w:pStyle w:val="Dokumenttyp"/>
                <w:rPr>
                  <w:rFonts w:cs="Open Sans"/>
                </w:rPr>
              </w:pPr>
              <w:r w:rsidRPr="00A74B60">
                <w:rPr>
                  <w:rFonts w:eastAsiaTheme="minorHAnsi"/>
                </w:rPr>
                <w:t>Kallelse</w:t>
              </w:r>
            </w:p>
          </w:tc>
        </w:sdtContent>
      </w:sdt>
      <w:tc>
        <w:tcPr>
          <w:tcW w:w="1134" w:type="dxa"/>
        </w:tcPr>
        <w:sdt>
          <w:sdtPr>
            <w:rPr>
              <w:rFonts w:cs="Open Sans"/>
            </w:rPr>
            <w:id w:val="201519010"/>
            <w:docPartObj>
              <w:docPartGallery w:val="Page Numbers (Top of Page)"/>
              <w:docPartUnique/>
            </w:docPartObj>
          </w:sdtPr>
          <w:sdtEndPr/>
          <w:sdtContent>
            <w:p w:rsidR="002A1FC8" w:rsidRPr="003547DC" w:rsidRDefault="00517796" w:rsidP="00A01DA3">
              <w:pPr>
                <w:spacing w:before="240"/>
                <w:rPr>
                  <w:rFonts w:cs="Open Sans"/>
                </w:rPr>
              </w:pPr>
              <w:r w:rsidRPr="003547DC">
                <w:rPr>
                  <w:rFonts w:cs="Open Sans"/>
                </w:rPr>
                <w:fldChar w:fldCharType="begin"/>
              </w:r>
              <w:r w:rsidRPr="003547DC">
                <w:rPr>
                  <w:rFonts w:cs="Open Sans"/>
                </w:rPr>
                <w:instrText xml:space="preserve"> PAGE </w:instrText>
              </w:r>
              <w:r w:rsidRPr="003547DC">
                <w:rPr>
                  <w:rFonts w:cs="Open Sans"/>
                </w:rPr>
                <w:fldChar w:fldCharType="separate"/>
              </w:r>
              <w:r w:rsidR="00235B46">
                <w:rPr>
                  <w:rFonts w:cs="Open Sans"/>
                  <w:noProof/>
                </w:rPr>
                <w:t>2</w:t>
              </w:r>
              <w:r w:rsidRPr="003547DC">
                <w:rPr>
                  <w:rFonts w:cs="Open Sans"/>
                </w:rPr>
                <w:fldChar w:fldCharType="end"/>
              </w:r>
              <w:r w:rsidRPr="003547DC">
                <w:rPr>
                  <w:rFonts w:cs="Open Sans"/>
                </w:rPr>
                <w:t xml:space="preserve"> (</w:t>
              </w:r>
              <w:r w:rsidRPr="003547DC">
                <w:rPr>
                  <w:rFonts w:cs="Open Sans"/>
                </w:rPr>
                <w:fldChar w:fldCharType="begin"/>
              </w:r>
              <w:r w:rsidRPr="003547DC">
                <w:rPr>
                  <w:rFonts w:cs="Open Sans"/>
                </w:rPr>
                <w:instrText xml:space="preserve"> NUMPAGES  </w:instrText>
              </w:r>
              <w:r w:rsidRPr="003547DC">
                <w:rPr>
                  <w:rFonts w:cs="Open Sans"/>
                </w:rPr>
                <w:fldChar w:fldCharType="separate"/>
              </w:r>
              <w:r w:rsidR="00235B46">
                <w:rPr>
                  <w:rFonts w:cs="Open Sans"/>
                  <w:noProof/>
                </w:rPr>
                <w:t>2</w:t>
              </w:r>
              <w:r w:rsidRPr="003547DC">
                <w:rPr>
                  <w:rFonts w:cs="Open Sans"/>
                </w:rPr>
                <w:fldChar w:fldCharType="end"/>
              </w:r>
              <w:r w:rsidRPr="003547DC">
                <w:rPr>
                  <w:rFonts w:cs="Open Sans"/>
                </w:rPr>
                <w:t>)</w:t>
              </w:r>
            </w:p>
          </w:sdtContent>
        </w:sdt>
      </w:tc>
    </w:tr>
    <w:tr w:rsidR="00E5221D" w:rsidTr="002A1FC8">
      <w:trPr>
        <w:trHeight w:hRule="exact" w:val="170"/>
      </w:trPr>
      <w:tc>
        <w:tcPr>
          <w:tcW w:w="5529" w:type="dxa"/>
        </w:tcPr>
        <w:p w:rsidR="002A1FC8" w:rsidRPr="00394D6A" w:rsidRDefault="002A1FC8" w:rsidP="00A01DA3">
          <w:pPr>
            <w:pStyle w:val="Sidhuvud"/>
            <w:spacing w:before="240"/>
            <w:rPr>
              <w:noProof/>
              <w:sz w:val="12"/>
              <w:szCs w:val="12"/>
              <w:lang w:eastAsia="sv-SE"/>
            </w:rPr>
          </w:pPr>
        </w:p>
      </w:tc>
      <w:tc>
        <w:tcPr>
          <w:tcW w:w="2552" w:type="dxa"/>
        </w:tcPr>
        <w:p w:rsidR="002A1FC8" w:rsidRPr="003547DC" w:rsidRDefault="00517796" w:rsidP="00A01DA3">
          <w:pPr>
            <w:rPr>
              <w:rFonts w:cs="Open Sans"/>
            </w:rPr>
          </w:pPr>
          <w:r w:rsidRPr="003547DC">
            <w:rPr>
              <w:rFonts w:cs="Open Sans"/>
              <w:sz w:val="12"/>
            </w:rPr>
            <w:t>Datum</w:t>
          </w:r>
        </w:p>
      </w:tc>
      <w:tc>
        <w:tcPr>
          <w:tcW w:w="2268" w:type="dxa"/>
          <w:gridSpan w:val="2"/>
        </w:tcPr>
        <w:p w:rsidR="002A1FC8" w:rsidRPr="003547DC" w:rsidRDefault="002A1FC8" w:rsidP="00A01DA3">
          <w:pPr>
            <w:rPr>
              <w:rFonts w:cs="Open Sans"/>
            </w:rPr>
          </w:pPr>
        </w:p>
      </w:tc>
    </w:tr>
    <w:tr w:rsidR="00E5221D" w:rsidTr="002A1FC8">
      <w:sdt>
        <w:sdtPr>
          <w:rPr>
            <w:rFonts w:cs="Open Sans"/>
            <w:sz w:val="24"/>
            <w:szCs w:val="24"/>
          </w:rPr>
          <w:alias w:val="Eget_Förvaltning"/>
          <w:tag w:val="Lex_Eget_Foervaltning"/>
          <w:id w:val="-173740146"/>
          <w:text w:multiLine="1"/>
        </w:sdtPr>
        <w:sdtEndPr/>
        <w:sdtContent>
          <w:tc>
            <w:tcPr>
              <w:tcW w:w="5529" w:type="dxa"/>
            </w:tcPr>
            <w:p w:rsidR="002A1FC8" w:rsidRPr="00F7583F" w:rsidRDefault="00517796" w:rsidP="00A01DA3">
              <w:pPr>
                <w:pStyle w:val="Sidhuvud"/>
                <w:ind w:left="-108"/>
                <w:rPr>
                  <w:rFonts w:cs="Open Sans"/>
                  <w:sz w:val="24"/>
                  <w:szCs w:val="24"/>
                </w:rPr>
              </w:pPr>
              <w:r w:rsidRPr="00235B46">
                <w:rPr>
                  <w:b/>
                </w:rPr>
                <w:t>Kommunledningsförvaltningen</w:t>
              </w:r>
            </w:p>
          </w:tc>
        </w:sdtContent>
      </w:sdt>
      <w:sdt>
        <w:sdtPr>
          <w:rPr>
            <w:rFonts w:cs="Open Sans"/>
            <w:sz w:val="12"/>
          </w:rPr>
          <w:alias w:val="Dokumentdatum"/>
          <w:tag w:val="Lex_Dokumentdatum"/>
          <w:id w:val="1540319892"/>
          <w:text w:multiLine="1"/>
        </w:sdtPr>
        <w:sdtEndPr/>
        <w:sdtContent>
          <w:tc>
            <w:tcPr>
              <w:tcW w:w="2552" w:type="dxa"/>
            </w:tcPr>
            <w:p w:rsidR="002A1FC8" w:rsidRPr="003547DC" w:rsidRDefault="00517796" w:rsidP="00A01DA3">
              <w:pPr>
                <w:pStyle w:val="Sidhuvud"/>
                <w:rPr>
                  <w:rFonts w:cs="Open Sans"/>
                  <w:sz w:val="12"/>
                </w:rPr>
              </w:pPr>
              <w:r w:rsidRPr="00A74B60">
                <w:t>2020-05-06</w:t>
              </w:r>
            </w:p>
          </w:tc>
        </w:sdtContent>
      </w:sdt>
      <w:tc>
        <w:tcPr>
          <w:tcW w:w="2268" w:type="dxa"/>
          <w:gridSpan w:val="2"/>
        </w:tcPr>
        <w:p w:rsidR="002A1FC8" w:rsidRPr="003547DC" w:rsidRDefault="002A1FC8" w:rsidP="00A01DA3">
          <w:pPr>
            <w:tabs>
              <w:tab w:val="left" w:pos="-1304"/>
              <w:tab w:val="left" w:pos="0"/>
              <w:tab w:val="right" w:pos="7825"/>
            </w:tabs>
            <w:jc w:val="both"/>
            <w:rPr>
              <w:rFonts w:cs="Open Sans"/>
              <w:sz w:val="12"/>
            </w:rPr>
          </w:pPr>
        </w:p>
      </w:tc>
    </w:tr>
  </w:tbl>
  <w:p w:rsidR="002A1FC8" w:rsidRPr="005C7438" w:rsidRDefault="002A1FC8" w:rsidP="005C7438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349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2552"/>
      <w:gridCol w:w="1134"/>
      <w:gridCol w:w="1134"/>
    </w:tblGrid>
    <w:tr w:rsidR="00E5221D" w:rsidTr="00A01DA3">
      <w:trPr>
        <w:trHeight w:val="709"/>
      </w:trPr>
      <w:tc>
        <w:tcPr>
          <w:tcW w:w="5529" w:type="dxa"/>
        </w:tcPr>
        <w:p w:rsidR="00E612D5" w:rsidRDefault="00517796" w:rsidP="00A01DA3">
          <w:pPr>
            <w:pStyle w:val="Sidhuvud"/>
            <w:ind w:hanging="108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26569</wp:posOffset>
                </wp:positionV>
                <wp:extent cx="1799590" cy="378460"/>
                <wp:effectExtent l="0" t="0" r="0" b="2540"/>
                <wp:wrapNone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9371989" name="Katrineholm_Logotyp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765" t="22898" r="3677" b="126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3784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sdt>
        <w:sdtPr>
          <w:rPr>
            <w:rFonts w:cs="Open Sans"/>
          </w:rPr>
          <w:alias w:val="Dokumenttyp"/>
          <w:tag w:val="Lex_Dokumenttyp"/>
          <w:id w:val="685262668"/>
          <w:text w:multiLine="1"/>
        </w:sdtPr>
        <w:sdtEndPr/>
        <w:sdtContent>
          <w:tc>
            <w:tcPr>
              <w:tcW w:w="3686" w:type="dxa"/>
              <w:gridSpan w:val="2"/>
            </w:tcPr>
            <w:p w:rsidR="00E612D5" w:rsidRPr="00394D6A" w:rsidRDefault="00517796" w:rsidP="002D2B2A">
              <w:pPr>
                <w:pStyle w:val="Dokumenttyp"/>
                <w:rPr>
                  <w:rFonts w:cs="Open Sans"/>
                </w:rPr>
              </w:pPr>
              <w:r w:rsidRPr="006F2816">
                <w:rPr>
                  <w:rFonts w:eastAsiaTheme="minorHAnsi"/>
                </w:rPr>
                <w:t>Kallelse</w:t>
              </w:r>
            </w:p>
          </w:tc>
        </w:sdtContent>
      </w:sdt>
      <w:tc>
        <w:tcPr>
          <w:tcW w:w="1134" w:type="dxa"/>
        </w:tcPr>
        <w:sdt>
          <w:sdtPr>
            <w:rPr>
              <w:rFonts w:cs="Open Sans"/>
            </w:rPr>
            <w:id w:val="1840108323"/>
            <w:docPartObj>
              <w:docPartGallery w:val="Page Numbers (Top of Page)"/>
              <w:docPartUnique/>
            </w:docPartObj>
          </w:sdtPr>
          <w:sdtEndPr/>
          <w:sdtContent>
            <w:p w:rsidR="00E612D5" w:rsidRPr="003547DC" w:rsidRDefault="00517796" w:rsidP="00A01DA3">
              <w:pPr>
                <w:spacing w:before="240"/>
                <w:rPr>
                  <w:rFonts w:cs="Open Sans"/>
                </w:rPr>
              </w:pPr>
              <w:r w:rsidRPr="003547DC">
                <w:rPr>
                  <w:rFonts w:cs="Open Sans"/>
                </w:rPr>
                <w:fldChar w:fldCharType="begin"/>
              </w:r>
              <w:r w:rsidRPr="003547DC">
                <w:rPr>
                  <w:rFonts w:cs="Open Sans"/>
                </w:rPr>
                <w:instrText xml:space="preserve"> PAGE </w:instrText>
              </w:r>
              <w:r w:rsidRPr="003547DC">
                <w:rPr>
                  <w:rFonts w:cs="Open Sans"/>
                </w:rPr>
                <w:fldChar w:fldCharType="separate"/>
              </w:r>
              <w:r w:rsidR="002A5281">
                <w:rPr>
                  <w:rFonts w:cs="Open Sans"/>
                  <w:noProof/>
                </w:rPr>
                <w:t>1</w:t>
              </w:r>
              <w:r w:rsidRPr="003547DC">
                <w:rPr>
                  <w:rFonts w:cs="Open Sans"/>
                </w:rPr>
                <w:fldChar w:fldCharType="end"/>
              </w:r>
              <w:r w:rsidRPr="003547DC">
                <w:rPr>
                  <w:rFonts w:cs="Open Sans"/>
                </w:rPr>
                <w:t xml:space="preserve"> (</w:t>
              </w:r>
              <w:r w:rsidRPr="003547DC">
                <w:rPr>
                  <w:rFonts w:cs="Open Sans"/>
                </w:rPr>
                <w:fldChar w:fldCharType="begin"/>
              </w:r>
              <w:r w:rsidRPr="003547DC">
                <w:rPr>
                  <w:rFonts w:cs="Open Sans"/>
                </w:rPr>
                <w:instrText xml:space="preserve"> NUMPAGES  </w:instrText>
              </w:r>
              <w:r w:rsidRPr="003547DC">
                <w:rPr>
                  <w:rFonts w:cs="Open Sans"/>
                </w:rPr>
                <w:fldChar w:fldCharType="separate"/>
              </w:r>
              <w:r w:rsidR="002A5281">
                <w:rPr>
                  <w:rFonts w:cs="Open Sans"/>
                  <w:noProof/>
                </w:rPr>
                <w:t>1</w:t>
              </w:r>
              <w:r w:rsidRPr="003547DC">
                <w:rPr>
                  <w:rFonts w:cs="Open Sans"/>
                </w:rPr>
                <w:fldChar w:fldCharType="end"/>
              </w:r>
              <w:r w:rsidRPr="003547DC">
                <w:rPr>
                  <w:rFonts w:cs="Open Sans"/>
                </w:rPr>
                <w:t>)</w:t>
              </w:r>
            </w:p>
          </w:sdtContent>
        </w:sdt>
      </w:tc>
    </w:tr>
    <w:tr w:rsidR="00E5221D" w:rsidTr="00A01DA3">
      <w:trPr>
        <w:trHeight w:hRule="exact" w:val="170"/>
      </w:trPr>
      <w:tc>
        <w:tcPr>
          <w:tcW w:w="5529" w:type="dxa"/>
        </w:tcPr>
        <w:p w:rsidR="00E612D5" w:rsidRPr="00394D6A" w:rsidRDefault="00E612D5" w:rsidP="00A01DA3">
          <w:pPr>
            <w:pStyle w:val="Sidhuvud"/>
            <w:spacing w:before="240"/>
            <w:rPr>
              <w:noProof/>
              <w:sz w:val="12"/>
              <w:szCs w:val="12"/>
              <w:lang w:eastAsia="sv-SE"/>
            </w:rPr>
          </w:pPr>
        </w:p>
      </w:tc>
      <w:tc>
        <w:tcPr>
          <w:tcW w:w="2552" w:type="dxa"/>
        </w:tcPr>
        <w:p w:rsidR="00E612D5" w:rsidRPr="003547DC" w:rsidRDefault="00517796" w:rsidP="00A01DA3">
          <w:pPr>
            <w:rPr>
              <w:rFonts w:cs="Open Sans"/>
            </w:rPr>
          </w:pPr>
          <w:r w:rsidRPr="003547DC">
            <w:rPr>
              <w:rFonts w:cs="Open Sans"/>
              <w:sz w:val="12"/>
            </w:rPr>
            <w:t>Datum</w:t>
          </w:r>
        </w:p>
      </w:tc>
      <w:tc>
        <w:tcPr>
          <w:tcW w:w="2268" w:type="dxa"/>
          <w:gridSpan w:val="2"/>
        </w:tcPr>
        <w:p w:rsidR="00E612D5" w:rsidRPr="003547DC" w:rsidRDefault="00E612D5" w:rsidP="00A01DA3">
          <w:pPr>
            <w:rPr>
              <w:rFonts w:cs="Open Sans"/>
            </w:rPr>
          </w:pPr>
        </w:p>
      </w:tc>
    </w:tr>
    <w:tr w:rsidR="00E5221D" w:rsidTr="00A01DA3">
      <w:sdt>
        <w:sdtPr>
          <w:rPr>
            <w:rFonts w:cs="Open Sans"/>
            <w:sz w:val="24"/>
            <w:szCs w:val="24"/>
          </w:rPr>
          <w:alias w:val="Eget_Förvaltning"/>
          <w:tag w:val="Lex_Eget_Foervaltning"/>
          <w:id w:val="-2060393603"/>
          <w:text w:multiLine="1"/>
        </w:sdtPr>
        <w:sdtEndPr/>
        <w:sdtContent>
          <w:tc>
            <w:tcPr>
              <w:tcW w:w="5529" w:type="dxa"/>
            </w:tcPr>
            <w:p w:rsidR="00E612D5" w:rsidRPr="00F7583F" w:rsidRDefault="00517796" w:rsidP="00A01DA3">
              <w:pPr>
                <w:pStyle w:val="Sidhuvud"/>
                <w:ind w:left="-108"/>
                <w:rPr>
                  <w:rFonts w:cs="Open Sans"/>
                  <w:sz w:val="24"/>
                  <w:szCs w:val="24"/>
                </w:rPr>
              </w:pPr>
              <w:r w:rsidRPr="001350C2">
                <w:rPr>
                  <w:b/>
                </w:rPr>
                <w:t>Kommunledningsförvaltningen</w:t>
              </w:r>
            </w:p>
          </w:tc>
        </w:sdtContent>
      </w:sdt>
      <w:sdt>
        <w:sdtPr>
          <w:rPr>
            <w:rFonts w:cs="Open Sans"/>
            <w:sz w:val="12"/>
          </w:rPr>
          <w:alias w:val="Dokumentdatum"/>
          <w:tag w:val="Lex_Dokumentdatum"/>
          <w:id w:val="-901287622"/>
          <w:text w:multiLine="1"/>
        </w:sdtPr>
        <w:sdtEndPr/>
        <w:sdtContent>
          <w:tc>
            <w:tcPr>
              <w:tcW w:w="2552" w:type="dxa"/>
            </w:tcPr>
            <w:p w:rsidR="00E612D5" w:rsidRPr="003547DC" w:rsidRDefault="00517796" w:rsidP="00A01DA3">
              <w:pPr>
                <w:pStyle w:val="Sidhuvud"/>
                <w:rPr>
                  <w:rFonts w:cs="Open Sans"/>
                  <w:sz w:val="12"/>
                </w:rPr>
              </w:pPr>
              <w:r w:rsidRPr="003548A9">
                <w:t>2020-05-06</w:t>
              </w:r>
            </w:p>
          </w:tc>
        </w:sdtContent>
      </w:sdt>
      <w:tc>
        <w:tcPr>
          <w:tcW w:w="2268" w:type="dxa"/>
          <w:gridSpan w:val="2"/>
        </w:tcPr>
        <w:p w:rsidR="00E612D5" w:rsidRPr="008854B3" w:rsidRDefault="00E612D5" w:rsidP="00A01DA3">
          <w:pPr>
            <w:tabs>
              <w:tab w:val="left" w:pos="-1304"/>
              <w:tab w:val="left" w:pos="0"/>
              <w:tab w:val="right" w:pos="7825"/>
            </w:tabs>
            <w:jc w:val="both"/>
            <w:rPr>
              <w:rFonts w:cs="Open Sans"/>
            </w:rPr>
          </w:pPr>
        </w:p>
      </w:tc>
    </w:tr>
  </w:tbl>
  <w:p w:rsidR="00E612D5" w:rsidRDefault="00E612D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5846"/>
    <w:multiLevelType w:val="hybridMultilevel"/>
    <w:tmpl w:val="56CA0502"/>
    <w:lvl w:ilvl="0" w:tplc="A6B88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A68B3C" w:tentative="1">
      <w:start w:val="1"/>
      <w:numFmt w:val="lowerLetter"/>
      <w:lvlText w:val="%2."/>
      <w:lvlJc w:val="left"/>
      <w:pPr>
        <w:ind w:left="1440" w:hanging="360"/>
      </w:pPr>
    </w:lvl>
    <w:lvl w:ilvl="2" w:tplc="EC200A7C" w:tentative="1">
      <w:start w:val="1"/>
      <w:numFmt w:val="lowerRoman"/>
      <w:lvlText w:val="%3."/>
      <w:lvlJc w:val="right"/>
      <w:pPr>
        <w:ind w:left="2160" w:hanging="180"/>
      </w:pPr>
    </w:lvl>
    <w:lvl w:ilvl="3" w:tplc="87A6506E" w:tentative="1">
      <w:start w:val="1"/>
      <w:numFmt w:val="decimal"/>
      <w:lvlText w:val="%4."/>
      <w:lvlJc w:val="left"/>
      <w:pPr>
        <w:ind w:left="2880" w:hanging="360"/>
      </w:pPr>
    </w:lvl>
    <w:lvl w:ilvl="4" w:tplc="0D2829AE" w:tentative="1">
      <w:start w:val="1"/>
      <w:numFmt w:val="lowerLetter"/>
      <w:lvlText w:val="%5."/>
      <w:lvlJc w:val="left"/>
      <w:pPr>
        <w:ind w:left="3600" w:hanging="360"/>
      </w:pPr>
    </w:lvl>
    <w:lvl w:ilvl="5" w:tplc="6778D28C" w:tentative="1">
      <w:start w:val="1"/>
      <w:numFmt w:val="lowerRoman"/>
      <w:lvlText w:val="%6."/>
      <w:lvlJc w:val="right"/>
      <w:pPr>
        <w:ind w:left="4320" w:hanging="180"/>
      </w:pPr>
    </w:lvl>
    <w:lvl w:ilvl="6" w:tplc="EF88F6E0" w:tentative="1">
      <w:start w:val="1"/>
      <w:numFmt w:val="decimal"/>
      <w:lvlText w:val="%7."/>
      <w:lvlJc w:val="left"/>
      <w:pPr>
        <w:ind w:left="5040" w:hanging="360"/>
      </w:pPr>
    </w:lvl>
    <w:lvl w:ilvl="7" w:tplc="7C18076E" w:tentative="1">
      <w:start w:val="1"/>
      <w:numFmt w:val="lowerLetter"/>
      <w:lvlText w:val="%8."/>
      <w:lvlJc w:val="left"/>
      <w:pPr>
        <w:ind w:left="5760" w:hanging="360"/>
      </w:pPr>
    </w:lvl>
    <w:lvl w:ilvl="8" w:tplc="63621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81EEE"/>
    <w:multiLevelType w:val="hybridMultilevel"/>
    <w:tmpl w:val="17C41994"/>
    <w:lvl w:ilvl="0" w:tplc="B2620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A81D62" w:tentative="1">
      <w:start w:val="1"/>
      <w:numFmt w:val="lowerLetter"/>
      <w:lvlText w:val="%2."/>
      <w:lvlJc w:val="left"/>
      <w:pPr>
        <w:ind w:left="1440" w:hanging="360"/>
      </w:pPr>
    </w:lvl>
    <w:lvl w:ilvl="2" w:tplc="8B32840A" w:tentative="1">
      <w:start w:val="1"/>
      <w:numFmt w:val="lowerRoman"/>
      <w:lvlText w:val="%3."/>
      <w:lvlJc w:val="right"/>
      <w:pPr>
        <w:ind w:left="2160" w:hanging="180"/>
      </w:pPr>
    </w:lvl>
    <w:lvl w:ilvl="3" w:tplc="FD6A648E" w:tentative="1">
      <w:start w:val="1"/>
      <w:numFmt w:val="decimal"/>
      <w:lvlText w:val="%4."/>
      <w:lvlJc w:val="left"/>
      <w:pPr>
        <w:ind w:left="2880" w:hanging="360"/>
      </w:pPr>
    </w:lvl>
    <w:lvl w:ilvl="4" w:tplc="1E7E267C" w:tentative="1">
      <w:start w:val="1"/>
      <w:numFmt w:val="lowerLetter"/>
      <w:lvlText w:val="%5."/>
      <w:lvlJc w:val="left"/>
      <w:pPr>
        <w:ind w:left="3600" w:hanging="360"/>
      </w:pPr>
    </w:lvl>
    <w:lvl w:ilvl="5" w:tplc="E13428E0" w:tentative="1">
      <w:start w:val="1"/>
      <w:numFmt w:val="lowerRoman"/>
      <w:lvlText w:val="%6."/>
      <w:lvlJc w:val="right"/>
      <w:pPr>
        <w:ind w:left="4320" w:hanging="180"/>
      </w:pPr>
    </w:lvl>
    <w:lvl w:ilvl="6" w:tplc="7DC8EC76" w:tentative="1">
      <w:start w:val="1"/>
      <w:numFmt w:val="decimal"/>
      <w:lvlText w:val="%7."/>
      <w:lvlJc w:val="left"/>
      <w:pPr>
        <w:ind w:left="5040" w:hanging="360"/>
      </w:pPr>
    </w:lvl>
    <w:lvl w:ilvl="7" w:tplc="25EC51FE" w:tentative="1">
      <w:start w:val="1"/>
      <w:numFmt w:val="lowerLetter"/>
      <w:lvlText w:val="%8."/>
      <w:lvlJc w:val="left"/>
      <w:pPr>
        <w:ind w:left="5760" w:hanging="360"/>
      </w:pPr>
    </w:lvl>
    <w:lvl w:ilvl="8" w:tplc="E466DF8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CC"/>
    <w:rsid w:val="0002036A"/>
    <w:rsid w:val="00025E9F"/>
    <w:rsid w:val="00041DC5"/>
    <w:rsid w:val="000476C6"/>
    <w:rsid w:val="00080F47"/>
    <w:rsid w:val="0008232E"/>
    <w:rsid w:val="00085E32"/>
    <w:rsid w:val="000D0D43"/>
    <w:rsid w:val="000D24C9"/>
    <w:rsid w:val="000D32C9"/>
    <w:rsid w:val="000D33D2"/>
    <w:rsid w:val="000E5C6D"/>
    <w:rsid w:val="000F5602"/>
    <w:rsid w:val="00110C99"/>
    <w:rsid w:val="001350C2"/>
    <w:rsid w:val="00144CAF"/>
    <w:rsid w:val="00145958"/>
    <w:rsid w:val="00182E2B"/>
    <w:rsid w:val="00190A64"/>
    <w:rsid w:val="001927F7"/>
    <w:rsid w:val="00192B9B"/>
    <w:rsid w:val="001D0CC5"/>
    <w:rsid w:val="001E4CB3"/>
    <w:rsid w:val="00214B86"/>
    <w:rsid w:val="002163B0"/>
    <w:rsid w:val="00233346"/>
    <w:rsid w:val="00235B46"/>
    <w:rsid w:val="00252D44"/>
    <w:rsid w:val="00275F87"/>
    <w:rsid w:val="00292D39"/>
    <w:rsid w:val="002976FC"/>
    <w:rsid w:val="002A1FC8"/>
    <w:rsid w:val="002A5281"/>
    <w:rsid w:val="002B4251"/>
    <w:rsid w:val="002B6D9A"/>
    <w:rsid w:val="002C2443"/>
    <w:rsid w:val="002C492F"/>
    <w:rsid w:val="002D2B2A"/>
    <w:rsid w:val="003003E7"/>
    <w:rsid w:val="00310D9D"/>
    <w:rsid w:val="00310F95"/>
    <w:rsid w:val="003547DC"/>
    <w:rsid w:val="003548A9"/>
    <w:rsid w:val="00367A35"/>
    <w:rsid w:val="00386565"/>
    <w:rsid w:val="003874CC"/>
    <w:rsid w:val="00394D6A"/>
    <w:rsid w:val="003B4598"/>
    <w:rsid w:val="003C2518"/>
    <w:rsid w:val="003C2F27"/>
    <w:rsid w:val="003D4CCD"/>
    <w:rsid w:val="003D6ED2"/>
    <w:rsid w:val="003E3585"/>
    <w:rsid w:val="003F04FC"/>
    <w:rsid w:val="003F6CDB"/>
    <w:rsid w:val="0040688C"/>
    <w:rsid w:val="00411F09"/>
    <w:rsid w:val="004164DE"/>
    <w:rsid w:val="00441569"/>
    <w:rsid w:val="00446552"/>
    <w:rsid w:val="00484A21"/>
    <w:rsid w:val="004A51AE"/>
    <w:rsid w:val="004A6FD2"/>
    <w:rsid w:val="004B4C1A"/>
    <w:rsid w:val="004B7435"/>
    <w:rsid w:val="004C50DC"/>
    <w:rsid w:val="004C7A30"/>
    <w:rsid w:val="004D4693"/>
    <w:rsid w:val="004D52C9"/>
    <w:rsid w:val="004E641B"/>
    <w:rsid w:val="004F16C0"/>
    <w:rsid w:val="004F47DA"/>
    <w:rsid w:val="0050121E"/>
    <w:rsid w:val="0050170C"/>
    <w:rsid w:val="005034D9"/>
    <w:rsid w:val="00517796"/>
    <w:rsid w:val="00524484"/>
    <w:rsid w:val="00533D84"/>
    <w:rsid w:val="00547FDB"/>
    <w:rsid w:val="005500DB"/>
    <w:rsid w:val="00560CBC"/>
    <w:rsid w:val="00563B5E"/>
    <w:rsid w:val="00564736"/>
    <w:rsid w:val="0057177F"/>
    <w:rsid w:val="00593BB0"/>
    <w:rsid w:val="005C7438"/>
    <w:rsid w:val="005D551A"/>
    <w:rsid w:val="005D587B"/>
    <w:rsid w:val="005D5910"/>
    <w:rsid w:val="005E211D"/>
    <w:rsid w:val="005F7983"/>
    <w:rsid w:val="006323D4"/>
    <w:rsid w:val="00677118"/>
    <w:rsid w:val="0068076D"/>
    <w:rsid w:val="006928F1"/>
    <w:rsid w:val="00692907"/>
    <w:rsid w:val="00697ABB"/>
    <w:rsid w:val="006B3026"/>
    <w:rsid w:val="006B7A64"/>
    <w:rsid w:val="006D5D6C"/>
    <w:rsid w:val="006D6236"/>
    <w:rsid w:val="006E18AE"/>
    <w:rsid w:val="006F2816"/>
    <w:rsid w:val="0070215E"/>
    <w:rsid w:val="00704BE1"/>
    <w:rsid w:val="00730B1B"/>
    <w:rsid w:val="00732F54"/>
    <w:rsid w:val="00745654"/>
    <w:rsid w:val="00753F4C"/>
    <w:rsid w:val="00757F95"/>
    <w:rsid w:val="00775820"/>
    <w:rsid w:val="00791266"/>
    <w:rsid w:val="007A0CF9"/>
    <w:rsid w:val="007B1A27"/>
    <w:rsid w:val="007B6F2A"/>
    <w:rsid w:val="007C2C29"/>
    <w:rsid w:val="007D3F2F"/>
    <w:rsid w:val="007E1661"/>
    <w:rsid w:val="007F2275"/>
    <w:rsid w:val="00805876"/>
    <w:rsid w:val="008157B0"/>
    <w:rsid w:val="0083046A"/>
    <w:rsid w:val="00835153"/>
    <w:rsid w:val="008569CB"/>
    <w:rsid w:val="00864033"/>
    <w:rsid w:val="008854B3"/>
    <w:rsid w:val="008B64C1"/>
    <w:rsid w:val="008B711D"/>
    <w:rsid w:val="008C28F4"/>
    <w:rsid w:val="008D0E3F"/>
    <w:rsid w:val="008D5569"/>
    <w:rsid w:val="008D6F11"/>
    <w:rsid w:val="008E4D87"/>
    <w:rsid w:val="009007A5"/>
    <w:rsid w:val="00905EBE"/>
    <w:rsid w:val="00912592"/>
    <w:rsid w:val="0094769B"/>
    <w:rsid w:val="00966539"/>
    <w:rsid w:val="009716C1"/>
    <w:rsid w:val="009767A9"/>
    <w:rsid w:val="00994DBE"/>
    <w:rsid w:val="009B5698"/>
    <w:rsid w:val="009D4493"/>
    <w:rsid w:val="009E616A"/>
    <w:rsid w:val="009F1562"/>
    <w:rsid w:val="00A01DA3"/>
    <w:rsid w:val="00A15578"/>
    <w:rsid w:val="00A23AE2"/>
    <w:rsid w:val="00A37DAC"/>
    <w:rsid w:val="00A45E29"/>
    <w:rsid w:val="00A50FE0"/>
    <w:rsid w:val="00A52B13"/>
    <w:rsid w:val="00A74B60"/>
    <w:rsid w:val="00A77B3E"/>
    <w:rsid w:val="00A8125E"/>
    <w:rsid w:val="00A83DBD"/>
    <w:rsid w:val="00A9013A"/>
    <w:rsid w:val="00A94B10"/>
    <w:rsid w:val="00A954D8"/>
    <w:rsid w:val="00A9775D"/>
    <w:rsid w:val="00AA0B6C"/>
    <w:rsid w:val="00AA5116"/>
    <w:rsid w:val="00AB568C"/>
    <w:rsid w:val="00AE785F"/>
    <w:rsid w:val="00AF60D1"/>
    <w:rsid w:val="00B007D2"/>
    <w:rsid w:val="00B10E82"/>
    <w:rsid w:val="00B11B3D"/>
    <w:rsid w:val="00B229AD"/>
    <w:rsid w:val="00B457A1"/>
    <w:rsid w:val="00B8508D"/>
    <w:rsid w:val="00BB35B8"/>
    <w:rsid w:val="00BB44DE"/>
    <w:rsid w:val="00BC24CA"/>
    <w:rsid w:val="00BC5E60"/>
    <w:rsid w:val="00BE0B13"/>
    <w:rsid w:val="00BE5810"/>
    <w:rsid w:val="00BF1A87"/>
    <w:rsid w:val="00C01686"/>
    <w:rsid w:val="00C018EB"/>
    <w:rsid w:val="00C03EC5"/>
    <w:rsid w:val="00C34EFC"/>
    <w:rsid w:val="00C42C6A"/>
    <w:rsid w:val="00C469AE"/>
    <w:rsid w:val="00C52D93"/>
    <w:rsid w:val="00C814CE"/>
    <w:rsid w:val="00CA2CC3"/>
    <w:rsid w:val="00CA7F9E"/>
    <w:rsid w:val="00CB4829"/>
    <w:rsid w:val="00D00368"/>
    <w:rsid w:val="00D13B4D"/>
    <w:rsid w:val="00D21C73"/>
    <w:rsid w:val="00D45FC2"/>
    <w:rsid w:val="00D52E14"/>
    <w:rsid w:val="00D86822"/>
    <w:rsid w:val="00D97952"/>
    <w:rsid w:val="00DB17BD"/>
    <w:rsid w:val="00DC33BF"/>
    <w:rsid w:val="00E03D12"/>
    <w:rsid w:val="00E310AC"/>
    <w:rsid w:val="00E5221D"/>
    <w:rsid w:val="00E612D5"/>
    <w:rsid w:val="00E83B99"/>
    <w:rsid w:val="00EB21A4"/>
    <w:rsid w:val="00EB2DCD"/>
    <w:rsid w:val="00EB7732"/>
    <w:rsid w:val="00EC7709"/>
    <w:rsid w:val="00EE52EF"/>
    <w:rsid w:val="00F052C1"/>
    <w:rsid w:val="00F26B48"/>
    <w:rsid w:val="00F27CAE"/>
    <w:rsid w:val="00F324ED"/>
    <w:rsid w:val="00F64B25"/>
    <w:rsid w:val="00F7583F"/>
    <w:rsid w:val="00F90ECC"/>
    <w:rsid w:val="00FB5548"/>
    <w:rsid w:val="00FC11EE"/>
    <w:rsid w:val="00FE2A4D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6D"/>
    <w:pPr>
      <w:tabs>
        <w:tab w:val="left" w:pos="1304"/>
        <w:tab w:val="left" w:pos="1814"/>
        <w:tab w:val="left" w:pos="2608"/>
        <w:tab w:val="left" w:pos="3912"/>
        <w:tab w:val="left" w:pos="5216"/>
        <w:tab w:val="left" w:pos="6521"/>
        <w:tab w:val="left" w:pos="7825"/>
        <w:tab w:val="right" w:pos="9129"/>
      </w:tabs>
      <w:spacing w:after="0" w:line="240" w:lineRule="auto"/>
    </w:pPr>
    <w:rPr>
      <w:rFonts w:ascii="Open Sans" w:eastAsia="Times New Roman" w:hAnsi="Open Sans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autoRedefine/>
    <w:qFormat/>
    <w:rsid w:val="00BC24CA"/>
    <w:pPr>
      <w:keepNext/>
      <w:keepLines/>
      <w:tabs>
        <w:tab w:val="clear" w:pos="1304"/>
        <w:tab w:val="clear" w:pos="181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after="120"/>
      <w:outlineLvl w:val="0"/>
    </w:pPr>
    <w:rPr>
      <w:rFonts w:ascii="Playfair Display" w:eastAsiaTheme="majorEastAsia" w:hAnsi="Playfair Display" w:cstheme="majorBidi"/>
      <w:b/>
      <w:bCs/>
      <w:sz w:val="32"/>
      <w:szCs w:val="28"/>
      <w:lang w:eastAsia="en-US"/>
    </w:rPr>
  </w:style>
  <w:style w:type="paragraph" w:styleId="Rubrik2">
    <w:name w:val="heading 2"/>
    <w:basedOn w:val="Normal"/>
    <w:next w:val="Normal"/>
    <w:link w:val="Rubrik2Char"/>
    <w:autoRedefine/>
    <w:unhideWhenUsed/>
    <w:qFormat/>
    <w:rsid w:val="0068076D"/>
    <w:pPr>
      <w:keepNext/>
      <w:keepLines/>
      <w:tabs>
        <w:tab w:val="clear" w:pos="1304"/>
        <w:tab w:val="clear" w:pos="181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left" w:pos="1276"/>
      </w:tabs>
      <w:spacing w:after="120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paragraph" w:styleId="Rubrik3">
    <w:name w:val="heading 3"/>
    <w:basedOn w:val="Normal"/>
    <w:next w:val="Normal"/>
    <w:link w:val="Rubrik3Char"/>
    <w:autoRedefine/>
    <w:unhideWhenUsed/>
    <w:qFormat/>
    <w:rsid w:val="0068076D"/>
    <w:pPr>
      <w:keepNext/>
      <w:keepLines/>
      <w:tabs>
        <w:tab w:val="clear" w:pos="1304"/>
        <w:tab w:val="clear" w:pos="181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left" w:pos="1276"/>
      </w:tabs>
      <w:spacing w:after="120"/>
      <w:outlineLvl w:val="2"/>
    </w:pPr>
    <w:rPr>
      <w:rFonts w:eastAsiaTheme="majorEastAsia" w:cstheme="majorBidi"/>
      <w:b/>
      <w:bCs/>
      <w:szCs w:val="22"/>
      <w:lang w:eastAsia="en-US"/>
    </w:rPr>
  </w:style>
  <w:style w:type="paragraph" w:styleId="Rubrik4">
    <w:name w:val="heading 4"/>
    <w:basedOn w:val="Normal"/>
    <w:next w:val="Normal"/>
    <w:link w:val="Rubrik4Char"/>
    <w:autoRedefine/>
    <w:uiPriority w:val="9"/>
    <w:unhideWhenUsed/>
    <w:qFormat/>
    <w:rsid w:val="004F47DA"/>
    <w:pPr>
      <w:keepNext/>
      <w:keepLines/>
      <w:tabs>
        <w:tab w:val="clear" w:pos="1304"/>
        <w:tab w:val="clear" w:pos="181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after="120"/>
      <w:ind w:left="1304"/>
      <w:outlineLvl w:val="3"/>
    </w:pPr>
    <w:rPr>
      <w:rFonts w:eastAsiaTheme="majorEastAsia" w:cstheme="majorBidi"/>
      <w:bCs/>
      <w:i/>
      <w:iCs/>
      <w:szCs w:val="22"/>
      <w:lang w:eastAsia="en-US"/>
    </w:rPr>
  </w:style>
  <w:style w:type="paragraph" w:styleId="Rubrik5">
    <w:name w:val="heading 5"/>
    <w:basedOn w:val="Normal"/>
    <w:next w:val="Normal"/>
    <w:link w:val="Rubrik5Char"/>
    <w:autoRedefine/>
    <w:uiPriority w:val="9"/>
    <w:unhideWhenUsed/>
    <w:qFormat/>
    <w:rsid w:val="004F47DA"/>
    <w:pPr>
      <w:keepNext/>
      <w:keepLines/>
      <w:tabs>
        <w:tab w:val="clear" w:pos="1304"/>
        <w:tab w:val="clear" w:pos="181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after="120"/>
      <w:ind w:left="1304"/>
      <w:outlineLvl w:val="4"/>
    </w:pPr>
    <w:rPr>
      <w:rFonts w:eastAsiaTheme="majorEastAsia" w:cstheme="majorBidi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C24CA"/>
    <w:rPr>
      <w:rFonts w:ascii="Playfair Display" w:eastAsiaTheme="majorEastAsia" w:hAnsi="Playfair Display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rsid w:val="0068076D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rsid w:val="0068076D"/>
    <w:rPr>
      <w:rFonts w:ascii="Open Sans" w:eastAsiaTheme="majorEastAsia" w:hAnsi="Open Sans" w:cstheme="majorBidi"/>
      <w:b/>
      <w:bC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4F47DA"/>
    <w:rPr>
      <w:rFonts w:ascii="Open Sans" w:eastAsiaTheme="majorEastAsia" w:hAnsi="Open Sans" w:cstheme="majorBidi"/>
      <w:bCs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4F47DA"/>
    <w:rPr>
      <w:rFonts w:ascii="Open Sans" w:eastAsiaTheme="majorEastAsia" w:hAnsi="Open Sans" w:cstheme="majorBidi"/>
      <w:sz w:val="20"/>
    </w:rPr>
  </w:style>
  <w:style w:type="paragraph" w:styleId="Sidhuvud">
    <w:name w:val="header"/>
    <w:basedOn w:val="Normal"/>
    <w:link w:val="SidhuvudChar"/>
    <w:unhideWhenUsed/>
    <w:rsid w:val="005C7438"/>
    <w:pPr>
      <w:tabs>
        <w:tab w:val="clear" w:pos="1304"/>
        <w:tab w:val="clear" w:pos="181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C7438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nhideWhenUsed/>
    <w:rsid w:val="005C7438"/>
    <w:pPr>
      <w:tabs>
        <w:tab w:val="clear" w:pos="1304"/>
        <w:tab w:val="clear" w:pos="181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rsid w:val="005C7438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59"/>
    <w:rsid w:val="005C74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C7438"/>
    <w:pPr>
      <w:tabs>
        <w:tab w:val="clear" w:pos="1304"/>
        <w:tab w:val="clear" w:pos="181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7438"/>
    <w:rPr>
      <w:rFonts w:ascii="Tahoma" w:hAnsi="Tahoma" w:cs="Tahoma"/>
      <w:sz w:val="16"/>
      <w:szCs w:val="16"/>
    </w:rPr>
  </w:style>
  <w:style w:type="paragraph" w:customStyle="1" w:styleId="Frvaltning">
    <w:name w:val="Förvaltning"/>
    <w:basedOn w:val="Normal"/>
    <w:rsid w:val="005C7438"/>
    <w:pPr>
      <w:tabs>
        <w:tab w:val="left" w:pos="-1304"/>
        <w:tab w:val="left" w:pos="0"/>
        <w:tab w:val="right" w:pos="7825"/>
      </w:tabs>
      <w:spacing w:line="238" w:lineRule="exact"/>
      <w:jc w:val="center"/>
    </w:pPr>
  </w:style>
  <w:style w:type="paragraph" w:customStyle="1" w:styleId="Erbeteckning">
    <w:name w:val="Er beteckning"/>
    <w:basedOn w:val="Normal"/>
    <w:rsid w:val="005C7438"/>
    <w:pPr>
      <w:tabs>
        <w:tab w:val="left" w:pos="-1304"/>
        <w:tab w:val="left" w:pos="0"/>
        <w:tab w:val="right" w:pos="7825"/>
      </w:tabs>
      <w:spacing w:line="238" w:lineRule="exact"/>
    </w:pPr>
  </w:style>
  <w:style w:type="paragraph" w:customStyle="1" w:styleId="Dokumentnamn">
    <w:name w:val="Dokumentnamn"/>
    <w:basedOn w:val="Normal"/>
    <w:rsid w:val="009B5698"/>
    <w:pPr>
      <w:tabs>
        <w:tab w:val="left" w:pos="-1304"/>
        <w:tab w:val="left" w:pos="0"/>
        <w:tab w:val="right" w:pos="7825"/>
      </w:tabs>
      <w:spacing w:line="238" w:lineRule="exact"/>
    </w:pPr>
  </w:style>
  <w:style w:type="paragraph" w:customStyle="1" w:styleId="Handlggare">
    <w:name w:val="Handläggare"/>
    <w:basedOn w:val="Normal"/>
    <w:rsid w:val="009B5698"/>
    <w:pPr>
      <w:tabs>
        <w:tab w:val="left" w:pos="-1304"/>
        <w:tab w:val="left" w:pos="426"/>
        <w:tab w:val="right" w:pos="7825"/>
      </w:tabs>
      <w:spacing w:line="238" w:lineRule="exact"/>
    </w:pPr>
  </w:style>
  <w:style w:type="paragraph" w:customStyle="1" w:styleId="Ertdatum">
    <w:name w:val="Ert datum"/>
    <w:basedOn w:val="Normal"/>
    <w:rsid w:val="009B5698"/>
    <w:pPr>
      <w:tabs>
        <w:tab w:val="left" w:pos="-1304"/>
        <w:tab w:val="left" w:pos="0"/>
        <w:tab w:val="right" w:pos="7825"/>
      </w:tabs>
      <w:spacing w:line="238" w:lineRule="exact"/>
    </w:pPr>
  </w:style>
  <w:style w:type="paragraph" w:customStyle="1" w:styleId="Adress">
    <w:name w:val="Adress"/>
    <w:basedOn w:val="Normal"/>
    <w:rsid w:val="009B5698"/>
    <w:pPr>
      <w:tabs>
        <w:tab w:val="left" w:pos="-1304"/>
        <w:tab w:val="left" w:pos="0"/>
        <w:tab w:val="right" w:pos="7825"/>
      </w:tabs>
      <w:spacing w:line="238" w:lineRule="exact"/>
    </w:pPr>
  </w:style>
  <w:style w:type="paragraph" w:customStyle="1" w:styleId="Adressat1">
    <w:name w:val="Adressat 1"/>
    <w:basedOn w:val="Normal"/>
    <w:rsid w:val="009B5698"/>
    <w:pPr>
      <w:tabs>
        <w:tab w:val="left" w:pos="-1304"/>
        <w:tab w:val="left" w:pos="0"/>
        <w:tab w:val="right" w:pos="7825"/>
      </w:tabs>
      <w:spacing w:line="238" w:lineRule="exact"/>
    </w:pPr>
  </w:style>
  <w:style w:type="paragraph" w:customStyle="1" w:styleId="Adressat2">
    <w:name w:val="Adressat 2"/>
    <w:basedOn w:val="Normal"/>
    <w:rsid w:val="009B5698"/>
    <w:pPr>
      <w:tabs>
        <w:tab w:val="left" w:pos="-1304"/>
        <w:tab w:val="left" w:pos="0"/>
        <w:tab w:val="right" w:pos="7825"/>
      </w:tabs>
      <w:spacing w:line="238" w:lineRule="exact"/>
    </w:pPr>
  </w:style>
  <w:style w:type="paragraph" w:customStyle="1" w:styleId="Ort1">
    <w:name w:val="Ort 1"/>
    <w:basedOn w:val="Normal"/>
    <w:rsid w:val="009B5698"/>
    <w:pPr>
      <w:tabs>
        <w:tab w:val="left" w:pos="-1304"/>
        <w:tab w:val="left" w:pos="0"/>
        <w:tab w:val="right" w:pos="7825"/>
      </w:tabs>
      <w:spacing w:line="238" w:lineRule="exact"/>
    </w:pPr>
    <w:rPr>
      <w:caps/>
    </w:rPr>
  </w:style>
  <w:style w:type="paragraph" w:customStyle="1" w:styleId="Ort2">
    <w:name w:val="Ort 2"/>
    <w:basedOn w:val="Normal"/>
    <w:rsid w:val="009B5698"/>
    <w:pPr>
      <w:tabs>
        <w:tab w:val="left" w:pos="-1304"/>
        <w:tab w:val="left" w:pos="0"/>
        <w:tab w:val="right" w:pos="7825"/>
      </w:tabs>
      <w:spacing w:line="238" w:lineRule="exact"/>
    </w:pPr>
    <w:rPr>
      <w:caps/>
    </w:rPr>
  </w:style>
  <w:style w:type="paragraph" w:customStyle="1" w:styleId="Tjnstetitel">
    <w:name w:val="Tjänstetitel"/>
    <w:basedOn w:val="Normal"/>
    <w:rsid w:val="009B5698"/>
  </w:style>
  <w:style w:type="paragraph" w:customStyle="1" w:styleId="Avdelning">
    <w:name w:val="Avdelning"/>
    <w:basedOn w:val="Normal"/>
    <w:rsid w:val="009B5698"/>
    <w:pPr>
      <w:tabs>
        <w:tab w:val="left" w:pos="-1304"/>
        <w:tab w:val="left" w:pos="0"/>
        <w:tab w:val="right" w:pos="7825"/>
      </w:tabs>
    </w:pPr>
    <w:rPr>
      <w:rFonts w:ascii="Arial" w:hAnsi="Arial"/>
      <w:caps/>
    </w:rPr>
  </w:style>
  <w:style w:type="paragraph" w:customStyle="1" w:styleId="Adresssidfot">
    <w:name w:val="Adress sidfot"/>
    <w:basedOn w:val="Normal"/>
    <w:rsid w:val="003874CC"/>
    <w:pPr>
      <w:tabs>
        <w:tab w:val="clear" w:pos="1304"/>
        <w:tab w:val="clear" w:pos="181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line="180" w:lineRule="atLeast"/>
    </w:pPr>
    <w:rPr>
      <w:rFonts w:ascii="Arial" w:hAnsi="Arial"/>
      <w:sz w:val="14"/>
      <w:szCs w:val="24"/>
    </w:rPr>
  </w:style>
  <w:style w:type="paragraph" w:styleId="Liststycke">
    <w:name w:val="List Paragraph"/>
    <w:basedOn w:val="Normal"/>
    <w:uiPriority w:val="34"/>
    <w:rsid w:val="00080F47"/>
    <w:pPr>
      <w:ind w:left="720"/>
      <w:contextualSpacing/>
    </w:pPr>
  </w:style>
  <w:style w:type="table" w:customStyle="1" w:styleId="Tabellrutnt1">
    <w:name w:val="Tabellrutnät1"/>
    <w:basedOn w:val="Normaltabell"/>
    <w:next w:val="Tabellrutnt"/>
    <w:uiPriority w:val="59"/>
    <w:rsid w:val="00A977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shllartext">
    <w:name w:val="Placeholder Text"/>
    <w:basedOn w:val="Standardstycketeckensnitt"/>
    <w:uiPriority w:val="99"/>
    <w:semiHidden/>
    <w:rsid w:val="00FF6161"/>
    <w:rPr>
      <w:color w:val="808080"/>
    </w:rPr>
  </w:style>
  <w:style w:type="paragraph" w:customStyle="1" w:styleId="Dokumenttyp">
    <w:name w:val="Dokumenttyp"/>
    <w:basedOn w:val="Ertdatum"/>
    <w:rsid w:val="002D2B2A"/>
    <w:pPr>
      <w:spacing w:before="240" w:after="240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6D"/>
    <w:pPr>
      <w:tabs>
        <w:tab w:val="left" w:pos="1304"/>
        <w:tab w:val="left" w:pos="1814"/>
        <w:tab w:val="left" w:pos="2608"/>
        <w:tab w:val="left" w:pos="3912"/>
        <w:tab w:val="left" w:pos="5216"/>
        <w:tab w:val="left" w:pos="6521"/>
        <w:tab w:val="left" w:pos="7825"/>
        <w:tab w:val="right" w:pos="9129"/>
      </w:tabs>
      <w:spacing w:after="0" w:line="240" w:lineRule="auto"/>
    </w:pPr>
    <w:rPr>
      <w:rFonts w:ascii="Open Sans" w:eastAsia="Times New Roman" w:hAnsi="Open Sans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autoRedefine/>
    <w:qFormat/>
    <w:rsid w:val="00BC24CA"/>
    <w:pPr>
      <w:keepNext/>
      <w:keepLines/>
      <w:tabs>
        <w:tab w:val="clear" w:pos="1304"/>
        <w:tab w:val="clear" w:pos="181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after="120"/>
      <w:outlineLvl w:val="0"/>
    </w:pPr>
    <w:rPr>
      <w:rFonts w:ascii="Playfair Display" w:eastAsiaTheme="majorEastAsia" w:hAnsi="Playfair Display" w:cstheme="majorBidi"/>
      <w:b/>
      <w:bCs/>
      <w:sz w:val="32"/>
      <w:szCs w:val="28"/>
      <w:lang w:eastAsia="en-US"/>
    </w:rPr>
  </w:style>
  <w:style w:type="paragraph" w:styleId="Rubrik2">
    <w:name w:val="heading 2"/>
    <w:basedOn w:val="Normal"/>
    <w:next w:val="Normal"/>
    <w:link w:val="Rubrik2Char"/>
    <w:autoRedefine/>
    <w:unhideWhenUsed/>
    <w:qFormat/>
    <w:rsid w:val="0068076D"/>
    <w:pPr>
      <w:keepNext/>
      <w:keepLines/>
      <w:tabs>
        <w:tab w:val="clear" w:pos="1304"/>
        <w:tab w:val="clear" w:pos="181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left" w:pos="1276"/>
      </w:tabs>
      <w:spacing w:after="120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paragraph" w:styleId="Rubrik3">
    <w:name w:val="heading 3"/>
    <w:basedOn w:val="Normal"/>
    <w:next w:val="Normal"/>
    <w:link w:val="Rubrik3Char"/>
    <w:autoRedefine/>
    <w:unhideWhenUsed/>
    <w:qFormat/>
    <w:rsid w:val="0068076D"/>
    <w:pPr>
      <w:keepNext/>
      <w:keepLines/>
      <w:tabs>
        <w:tab w:val="clear" w:pos="1304"/>
        <w:tab w:val="clear" w:pos="181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left" w:pos="1276"/>
      </w:tabs>
      <w:spacing w:after="120"/>
      <w:outlineLvl w:val="2"/>
    </w:pPr>
    <w:rPr>
      <w:rFonts w:eastAsiaTheme="majorEastAsia" w:cstheme="majorBidi"/>
      <w:b/>
      <w:bCs/>
      <w:szCs w:val="22"/>
      <w:lang w:eastAsia="en-US"/>
    </w:rPr>
  </w:style>
  <w:style w:type="paragraph" w:styleId="Rubrik4">
    <w:name w:val="heading 4"/>
    <w:basedOn w:val="Normal"/>
    <w:next w:val="Normal"/>
    <w:link w:val="Rubrik4Char"/>
    <w:autoRedefine/>
    <w:uiPriority w:val="9"/>
    <w:unhideWhenUsed/>
    <w:qFormat/>
    <w:rsid w:val="004F47DA"/>
    <w:pPr>
      <w:keepNext/>
      <w:keepLines/>
      <w:tabs>
        <w:tab w:val="clear" w:pos="1304"/>
        <w:tab w:val="clear" w:pos="181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after="120"/>
      <w:ind w:left="1304"/>
      <w:outlineLvl w:val="3"/>
    </w:pPr>
    <w:rPr>
      <w:rFonts w:eastAsiaTheme="majorEastAsia" w:cstheme="majorBidi"/>
      <w:bCs/>
      <w:i/>
      <w:iCs/>
      <w:szCs w:val="22"/>
      <w:lang w:eastAsia="en-US"/>
    </w:rPr>
  </w:style>
  <w:style w:type="paragraph" w:styleId="Rubrik5">
    <w:name w:val="heading 5"/>
    <w:basedOn w:val="Normal"/>
    <w:next w:val="Normal"/>
    <w:link w:val="Rubrik5Char"/>
    <w:autoRedefine/>
    <w:uiPriority w:val="9"/>
    <w:unhideWhenUsed/>
    <w:qFormat/>
    <w:rsid w:val="004F47DA"/>
    <w:pPr>
      <w:keepNext/>
      <w:keepLines/>
      <w:tabs>
        <w:tab w:val="clear" w:pos="1304"/>
        <w:tab w:val="clear" w:pos="181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after="120"/>
      <w:ind w:left="1304"/>
      <w:outlineLvl w:val="4"/>
    </w:pPr>
    <w:rPr>
      <w:rFonts w:eastAsiaTheme="majorEastAsia" w:cstheme="majorBidi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C24CA"/>
    <w:rPr>
      <w:rFonts w:ascii="Playfair Display" w:eastAsiaTheme="majorEastAsia" w:hAnsi="Playfair Display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rsid w:val="0068076D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rsid w:val="0068076D"/>
    <w:rPr>
      <w:rFonts w:ascii="Open Sans" w:eastAsiaTheme="majorEastAsia" w:hAnsi="Open Sans" w:cstheme="majorBidi"/>
      <w:b/>
      <w:bC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4F47DA"/>
    <w:rPr>
      <w:rFonts w:ascii="Open Sans" w:eastAsiaTheme="majorEastAsia" w:hAnsi="Open Sans" w:cstheme="majorBidi"/>
      <w:bCs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4F47DA"/>
    <w:rPr>
      <w:rFonts w:ascii="Open Sans" w:eastAsiaTheme="majorEastAsia" w:hAnsi="Open Sans" w:cstheme="majorBidi"/>
      <w:sz w:val="20"/>
    </w:rPr>
  </w:style>
  <w:style w:type="paragraph" w:styleId="Sidhuvud">
    <w:name w:val="header"/>
    <w:basedOn w:val="Normal"/>
    <w:link w:val="SidhuvudChar"/>
    <w:unhideWhenUsed/>
    <w:rsid w:val="005C7438"/>
    <w:pPr>
      <w:tabs>
        <w:tab w:val="clear" w:pos="1304"/>
        <w:tab w:val="clear" w:pos="181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C7438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nhideWhenUsed/>
    <w:rsid w:val="005C7438"/>
    <w:pPr>
      <w:tabs>
        <w:tab w:val="clear" w:pos="1304"/>
        <w:tab w:val="clear" w:pos="181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rsid w:val="005C7438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59"/>
    <w:rsid w:val="005C74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C7438"/>
    <w:pPr>
      <w:tabs>
        <w:tab w:val="clear" w:pos="1304"/>
        <w:tab w:val="clear" w:pos="181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7438"/>
    <w:rPr>
      <w:rFonts w:ascii="Tahoma" w:hAnsi="Tahoma" w:cs="Tahoma"/>
      <w:sz w:val="16"/>
      <w:szCs w:val="16"/>
    </w:rPr>
  </w:style>
  <w:style w:type="paragraph" w:customStyle="1" w:styleId="Frvaltning">
    <w:name w:val="Förvaltning"/>
    <w:basedOn w:val="Normal"/>
    <w:rsid w:val="005C7438"/>
    <w:pPr>
      <w:tabs>
        <w:tab w:val="left" w:pos="-1304"/>
        <w:tab w:val="left" w:pos="0"/>
        <w:tab w:val="right" w:pos="7825"/>
      </w:tabs>
      <w:spacing w:line="238" w:lineRule="exact"/>
      <w:jc w:val="center"/>
    </w:pPr>
  </w:style>
  <w:style w:type="paragraph" w:customStyle="1" w:styleId="Erbeteckning">
    <w:name w:val="Er beteckning"/>
    <w:basedOn w:val="Normal"/>
    <w:rsid w:val="005C7438"/>
    <w:pPr>
      <w:tabs>
        <w:tab w:val="left" w:pos="-1304"/>
        <w:tab w:val="left" w:pos="0"/>
        <w:tab w:val="right" w:pos="7825"/>
      </w:tabs>
      <w:spacing w:line="238" w:lineRule="exact"/>
    </w:pPr>
  </w:style>
  <w:style w:type="paragraph" w:customStyle="1" w:styleId="Dokumentnamn">
    <w:name w:val="Dokumentnamn"/>
    <w:basedOn w:val="Normal"/>
    <w:rsid w:val="009B5698"/>
    <w:pPr>
      <w:tabs>
        <w:tab w:val="left" w:pos="-1304"/>
        <w:tab w:val="left" w:pos="0"/>
        <w:tab w:val="right" w:pos="7825"/>
      </w:tabs>
      <w:spacing w:line="238" w:lineRule="exact"/>
    </w:pPr>
  </w:style>
  <w:style w:type="paragraph" w:customStyle="1" w:styleId="Handlggare">
    <w:name w:val="Handläggare"/>
    <w:basedOn w:val="Normal"/>
    <w:rsid w:val="009B5698"/>
    <w:pPr>
      <w:tabs>
        <w:tab w:val="left" w:pos="-1304"/>
        <w:tab w:val="left" w:pos="426"/>
        <w:tab w:val="right" w:pos="7825"/>
      </w:tabs>
      <w:spacing w:line="238" w:lineRule="exact"/>
    </w:pPr>
  </w:style>
  <w:style w:type="paragraph" w:customStyle="1" w:styleId="Ertdatum">
    <w:name w:val="Ert datum"/>
    <w:basedOn w:val="Normal"/>
    <w:rsid w:val="009B5698"/>
    <w:pPr>
      <w:tabs>
        <w:tab w:val="left" w:pos="-1304"/>
        <w:tab w:val="left" w:pos="0"/>
        <w:tab w:val="right" w:pos="7825"/>
      </w:tabs>
      <w:spacing w:line="238" w:lineRule="exact"/>
    </w:pPr>
  </w:style>
  <w:style w:type="paragraph" w:customStyle="1" w:styleId="Adress">
    <w:name w:val="Adress"/>
    <w:basedOn w:val="Normal"/>
    <w:rsid w:val="009B5698"/>
    <w:pPr>
      <w:tabs>
        <w:tab w:val="left" w:pos="-1304"/>
        <w:tab w:val="left" w:pos="0"/>
        <w:tab w:val="right" w:pos="7825"/>
      </w:tabs>
      <w:spacing w:line="238" w:lineRule="exact"/>
    </w:pPr>
  </w:style>
  <w:style w:type="paragraph" w:customStyle="1" w:styleId="Adressat1">
    <w:name w:val="Adressat 1"/>
    <w:basedOn w:val="Normal"/>
    <w:rsid w:val="009B5698"/>
    <w:pPr>
      <w:tabs>
        <w:tab w:val="left" w:pos="-1304"/>
        <w:tab w:val="left" w:pos="0"/>
        <w:tab w:val="right" w:pos="7825"/>
      </w:tabs>
      <w:spacing w:line="238" w:lineRule="exact"/>
    </w:pPr>
  </w:style>
  <w:style w:type="paragraph" w:customStyle="1" w:styleId="Adressat2">
    <w:name w:val="Adressat 2"/>
    <w:basedOn w:val="Normal"/>
    <w:rsid w:val="009B5698"/>
    <w:pPr>
      <w:tabs>
        <w:tab w:val="left" w:pos="-1304"/>
        <w:tab w:val="left" w:pos="0"/>
        <w:tab w:val="right" w:pos="7825"/>
      </w:tabs>
      <w:spacing w:line="238" w:lineRule="exact"/>
    </w:pPr>
  </w:style>
  <w:style w:type="paragraph" w:customStyle="1" w:styleId="Ort1">
    <w:name w:val="Ort 1"/>
    <w:basedOn w:val="Normal"/>
    <w:rsid w:val="009B5698"/>
    <w:pPr>
      <w:tabs>
        <w:tab w:val="left" w:pos="-1304"/>
        <w:tab w:val="left" w:pos="0"/>
        <w:tab w:val="right" w:pos="7825"/>
      </w:tabs>
      <w:spacing w:line="238" w:lineRule="exact"/>
    </w:pPr>
    <w:rPr>
      <w:caps/>
    </w:rPr>
  </w:style>
  <w:style w:type="paragraph" w:customStyle="1" w:styleId="Ort2">
    <w:name w:val="Ort 2"/>
    <w:basedOn w:val="Normal"/>
    <w:rsid w:val="009B5698"/>
    <w:pPr>
      <w:tabs>
        <w:tab w:val="left" w:pos="-1304"/>
        <w:tab w:val="left" w:pos="0"/>
        <w:tab w:val="right" w:pos="7825"/>
      </w:tabs>
      <w:spacing w:line="238" w:lineRule="exact"/>
    </w:pPr>
    <w:rPr>
      <w:caps/>
    </w:rPr>
  </w:style>
  <w:style w:type="paragraph" w:customStyle="1" w:styleId="Tjnstetitel">
    <w:name w:val="Tjänstetitel"/>
    <w:basedOn w:val="Normal"/>
    <w:rsid w:val="009B5698"/>
  </w:style>
  <w:style w:type="paragraph" w:customStyle="1" w:styleId="Avdelning">
    <w:name w:val="Avdelning"/>
    <w:basedOn w:val="Normal"/>
    <w:rsid w:val="009B5698"/>
    <w:pPr>
      <w:tabs>
        <w:tab w:val="left" w:pos="-1304"/>
        <w:tab w:val="left" w:pos="0"/>
        <w:tab w:val="right" w:pos="7825"/>
      </w:tabs>
    </w:pPr>
    <w:rPr>
      <w:rFonts w:ascii="Arial" w:hAnsi="Arial"/>
      <w:caps/>
    </w:rPr>
  </w:style>
  <w:style w:type="paragraph" w:customStyle="1" w:styleId="Adresssidfot">
    <w:name w:val="Adress sidfot"/>
    <w:basedOn w:val="Normal"/>
    <w:rsid w:val="003874CC"/>
    <w:pPr>
      <w:tabs>
        <w:tab w:val="clear" w:pos="1304"/>
        <w:tab w:val="clear" w:pos="181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line="180" w:lineRule="atLeast"/>
    </w:pPr>
    <w:rPr>
      <w:rFonts w:ascii="Arial" w:hAnsi="Arial"/>
      <w:sz w:val="14"/>
      <w:szCs w:val="24"/>
    </w:rPr>
  </w:style>
  <w:style w:type="paragraph" w:styleId="Liststycke">
    <w:name w:val="List Paragraph"/>
    <w:basedOn w:val="Normal"/>
    <w:uiPriority w:val="34"/>
    <w:rsid w:val="00080F47"/>
    <w:pPr>
      <w:ind w:left="720"/>
      <w:contextualSpacing/>
    </w:pPr>
  </w:style>
  <w:style w:type="table" w:customStyle="1" w:styleId="Tabellrutnt1">
    <w:name w:val="Tabellrutnät1"/>
    <w:basedOn w:val="Normaltabell"/>
    <w:next w:val="Tabellrutnt"/>
    <w:uiPriority w:val="59"/>
    <w:rsid w:val="00A977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shllartext">
    <w:name w:val="Placeholder Text"/>
    <w:basedOn w:val="Standardstycketeckensnitt"/>
    <w:uiPriority w:val="99"/>
    <w:semiHidden/>
    <w:rsid w:val="00FF6161"/>
    <w:rPr>
      <w:color w:val="808080"/>
    </w:rPr>
  </w:style>
  <w:style w:type="paragraph" w:customStyle="1" w:styleId="Dokumenttyp">
    <w:name w:val="Dokumenttyp"/>
    <w:basedOn w:val="Ertdatum"/>
    <w:rsid w:val="002D2B2A"/>
    <w:pPr>
      <w:spacing w:before="240" w:after="240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0264\AppData\Roaming\Microsoft\Mallar\SKRIVELS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5369C3F5EC4140A737F7ABB277AC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A00FAC-B618-423F-82BE-E36ED8D8BDB8}"/>
      </w:docPartPr>
      <w:docPartBody>
        <w:p w:rsidR="009D4493" w:rsidRDefault="00CA46E7">
          <w:r w:rsidRPr="003548A9">
            <w:rPr>
              <w:rStyle w:val="Platshllartext"/>
            </w:rPr>
            <w:t>/SammanträdeTid/</w:t>
          </w:r>
        </w:p>
      </w:docPartBody>
    </w:docPart>
    <w:docPart>
      <w:docPartPr>
        <w:name w:val="B6CEC6E4D1CD43219AD8654A5D8B48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A81CAE-652D-47D8-A666-031B0BFFE4B1}"/>
      </w:docPartPr>
      <w:docPartBody>
        <w:p w:rsidR="009D4493" w:rsidRDefault="00CA46E7">
          <w:r w:rsidRPr="003548A9">
            <w:rPr>
              <w:rStyle w:val="Platshllartext"/>
            </w:rPr>
            <w:t>/SammanträdePlats/</w:t>
          </w:r>
        </w:p>
      </w:docPartBody>
    </w:docPart>
    <w:docPart>
      <w:docPartPr>
        <w:name w:val="7373EBD7C6184610AA673AAC141DD5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FFED73-676A-4D90-BCF0-4ACE4D9B1E06}"/>
      </w:docPartPr>
      <w:docPartBody>
        <w:p w:rsidR="009D4493" w:rsidRDefault="00CA46E7">
          <w:r w:rsidRPr="003548A9">
            <w:rPr>
              <w:rStyle w:val="Platshllartext"/>
            </w:rPr>
            <w:t>/Subbmall för kallelse/</w:t>
          </w:r>
        </w:p>
      </w:docPartBody>
    </w:docPart>
    <w:docPart>
      <w:docPartPr>
        <w:name w:val="399E34F814F148F4914EF724342AE8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6B997D-24D5-4AEF-A314-F2E9600D03A9}"/>
      </w:docPartPr>
      <w:docPartBody>
        <w:p w:rsidR="00560CBC" w:rsidRDefault="00CA46E7">
          <w:r w:rsidRPr="008D5569">
            <w:rPr>
              <w:rStyle w:val="Platshllartext"/>
            </w:rPr>
            <w:t>/SammanträdeDatum/</w:t>
          </w:r>
        </w:p>
      </w:docPartBody>
    </w:docPart>
    <w:docPart>
      <w:docPartPr>
        <w:name w:val="936C686B95114D83A30C7E459047D0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D13CFB-58EB-4027-BC81-CA09202A2D8B}"/>
      </w:docPartPr>
      <w:docPartBody>
        <w:p w:rsidR="00D86822" w:rsidRDefault="00CA46E7">
          <w:r w:rsidRPr="00A74B60">
            <w:rPr>
              <w:rStyle w:val="Platshllartext"/>
            </w:rPr>
            <w:t>/Dokumenttyp/</w:t>
          </w:r>
        </w:p>
      </w:docPartBody>
    </w:docPart>
    <w:docPart>
      <w:docPartPr>
        <w:name w:val="26D63E6A05FC4485A3062F0D9C93A3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D6F2C5-7400-41CB-BF9D-4A29172DFD79}"/>
      </w:docPartPr>
      <w:docPartBody>
        <w:p w:rsidR="007B1A27" w:rsidRDefault="00CA46E7">
          <w:r w:rsidRPr="005D5910">
            <w:rPr>
              <w:rStyle w:val="Platshllartext"/>
            </w:rPr>
            <w:t>/Enhet/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layfair Display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9F"/>
    <w:rsid w:val="0006159F"/>
    <w:rsid w:val="001D3190"/>
    <w:rsid w:val="002140A4"/>
    <w:rsid w:val="00217C6C"/>
    <w:rsid w:val="002B20D2"/>
    <w:rsid w:val="00487F41"/>
    <w:rsid w:val="00560CBC"/>
    <w:rsid w:val="00571A55"/>
    <w:rsid w:val="006158D9"/>
    <w:rsid w:val="007B1A27"/>
    <w:rsid w:val="007D00B4"/>
    <w:rsid w:val="009D4493"/>
    <w:rsid w:val="00B7374E"/>
    <w:rsid w:val="00CA46E7"/>
    <w:rsid w:val="00D62E48"/>
    <w:rsid w:val="00D86822"/>
    <w:rsid w:val="00DA2125"/>
    <w:rsid w:val="00E245D1"/>
    <w:rsid w:val="00E84464"/>
    <w:rsid w:val="00EF0416"/>
    <w:rsid w:val="00EF0894"/>
    <w:rsid w:val="00F364E1"/>
    <w:rsid w:val="00F9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8682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868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SKRIVELSE</Template>
  <TotalTime>0</TotalTime>
  <Pages>1</Pages>
  <Words>85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Katrineholms kommun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Fälth Emma</dc:creator>
  <cp:lastModifiedBy>Carlsson Madelene</cp:lastModifiedBy>
  <cp:revision>2</cp:revision>
  <cp:lastPrinted>2019-04-09T09:09:00Z</cp:lastPrinted>
  <dcterms:created xsi:type="dcterms:W3CDTF">2020-08-10T13:19:00Z</dcterms:created>
  <dcterms:modified xsi:type="dcterms:W3CDTF">2020-08-10T13:19:00Z</dcterms:modified>
</cp:coreProperties>
</file>