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0973" w:rsidRDefault="004530D6" w:rsidP="00BE602F">
      <w:pPr>
        <w:pStyle w:val="Rubrik1"/>
        <w:spacing w:after="240"/>
        <w:rPr>
          <w:b/>
        </w:rPr>
        <w:sectPr w:rsidR="004A0973" w:rsidSect="00BE602F">
          <w:headerReference w:type="default" r:id="rId10"/>
          <w:footerReference w:type="default" r:id="rId11"/>
          <w:pgSz w:w="11905" w:h="16837"/>
          <w:pgMar w:top="2410" w:right="1134" w:bottom="1134" w:left="1134" w:header="1702" w:footer="720" w:gutter="0"/>
          <w:cols w:space="720"/>
          <w:docGrid w:linePitch="360"/>
        </w:sectPr>
      </w:pPr>
      <w:permStart w:id="461250131" w:edGrp="everyone"/>
      <w:r>
        <w:rPr>
          <w:b/>
        </w:rPr>
        <w:t>Företagsnamn</w:t>
      </w:r>
      <w:permEnd w:id="461250131"/>
    </w:p>
    <w:p w:rsidR="004530D6" w:rsidRPr="00E3444C" w:rsidRDefault="004530D6" w:rsidP="00BE602F">
      <w:pPr>
        <w:pStyle w:val="Allmntstyckeformat"/>
        <w:rPr>
          <w:rFonts w:ascii="Arial" w:hAnsi="Arial" w:cs="Arial"/>
          <w:sz w:val="22"/>
          <w:szCs w:val="22"/>
        </w:rPr>
      </w:pPr>
      <w:permStart w:id="1453024471" w:edGrp="everyone"/>
      <w:r w:rsidRPr="00E3444C">
        <w:rPr>
          <w:rFonts w:ascii="Arial" w:hAnsi="Arial" w:cs="Arial"/>
          <w:sz w:val="22"/>
          <w:szCs w:val="22"/>
        </w:rPr>
        <w:t xml:space="preserve">Presentera ditt företag kort. </w:t>
      </w:r>
    </w:p>
    <w:permEnd w:id="1453024471"/>
    <w:p w:rsidR="001210C7" w:rsidRPr="001210C7" w:rsidRDefault="00054795" w:rsidP="001210C7">
      <w:pPr>
        <w:pStyle w:val="Allmntstyckeforma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3366135</wp:posOffset>
                </wp:positionH>
                <wp:positionV relativeFrom="page">
                  <wp:posOffset>2276475</wp:posOffset>
                </wp:positionV>
                <wp:extent cx="3047365" cy="3219450"/>
                <wp:effectExtent l="381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2F" w:rsidRDefault="00BE602F" w:rsidP="00BE602F">
                            <w:permStart w:id="141381683" w:edGrp="everyone"/>
                            <w:r>
                              <w:t xml:space="preserve">Ställ markören här, radera texten i rutan och klicka på infoga bild för att infoga din </w:t>
                            </w:r>
                            <w:proofErr w:type="spellStart"/>
                            <w:r>
                              <w:t>logtyp</w:t>
                            </w:r>
                            <w:proofErr w:type="spellEnd"/>
                            <w:r>
                              <w:t xml:space="preserve"> här.</w:t>
                            </w:r>
                            <w:permEnd w:id="1413816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05pt;margin-top:179.25pt;width:239.9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Lf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" stroked="f">
                <v:textbox>
                  <w:txbxContent>
                    <w:p w:rsidR="00BE602F" w:rsidRDefault="00BE602F" w:rsidP="00BE602F">
                      <w:permStart w:id="141381683" w:edGrp="everyone"/>
                      <w:r>
                        <w:t xml:space="preserve">Ställ markören här, radera texten i rutan och klicka på infoga bild för att infoga din </w:t>
                      </w:r>
                      <w:proofErr w:type="spellStart"/>
                      <w:r>
                        <w:t>logtyp</w:t>
                      </w:r>
                      <w:proofErr w:type="spellEnd"/>
                      <w:r>
                        <w:t xml:space="preserve"> här.</w:t>
                      </w:r>
                      <w:permEnd w:id="141381683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530D6" w:rsidRPr="00E3444C">
        <w:rPr>
          <w:rFonts w:ascii="Arial" w:hAnsi="Arial" w:cs="Arial"/>
          <w:b/>
          <w:bCs/>
          <w:sz w:val="22"/>
          <w:szCs w:val="22"/>
        </w:rPr>
        <w:t xml:space="preserve">Insatser som utförs: </w:t>
      </w:r>
      <w:permStart w:id="1639722589" w:edGrp="everyone"/>
      <w:r w:rsidR="001210C7" w:rsidRPr="001210C7">
        <w:rPr>
          <w:rFonts w:ascii="Arial" w:hAnsi="Arial" w:cs="Arial"/>
          <w:sz w:val="22"/>
          <w:szCs w:val="22"/>
        </w:rPr>
        <w:t xml:space="preserve">Serviceinsatser som omfattar telefontjänster, bank- och postärenden, städning, tvätt, matlagning, utevistelse och ledsagning. </w:t>
      </w:r>
    </w:p>
    <w:p w:rsidR="004530D6" w:rsidRPr="001210C7" w:rsidRDefault="001210C7" w:rsidP="00787283">
      <w:pPr>
        <w:pStyle w:val="Allmntstyckeformat"/>
        <w:spacing w:afterLines="120" w:after="288" w:line="240" w:lineRule="auto"/>
        <w:rPr>
          <w:rFonts w:ascii="Arial" w:hAnsi="Arial" w:cs="Arial"/>
          <w:sz w:val="22"/>
          <w:szCs w:val="22"/>
        </w:rPr>
      </w:pPr>
      <w:r w:rsidRPr="001210C7">
        <w:rPr>
          <w:rFonts w:ascii="Arial" w:hAnsi="Arial" w:cs="Arial"/>
          <w:sz w:val="22"/>
          <w:szCs w:val="22"/>
        </w:rPr>
        <w:t>Omvårdnadsinsatser som bland annat omfattar hjälp med personlig hygien, toalettbesök, av- och påklädning, hjälp i matsituationer, hjälp vid sänggående och avlösning. Omvårdnadsinsatserna omfattar även delegerad hälso- och sjukvård som till exempel avser provtagning, sårbehandling och läkemedelshantering.</w:t>
      </w:r>
      <w:permEnd w:id="1639722589"/>
    </w:p>
    <w:p w:rsidR="004530D6" w:rsidRPr="00E3444C" w:rsidRDefault="004530D6" w:rsidP="00787283">
      <w:pPr>
        <w:pStyle w:val="Allmntstyckeformat"/>
        <w:spacing w:afterLines="120" w:after="288" w:line="240" w:lineRule="auto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 xml:space="preserve">Tilläggstjänster: </w:t>
      </w:r>
      <w:permStart w:id="600457430" w:edGrp="everyone"/>
      <w:r w:rsidRPr="00E3444C">
        <w:rPr>
          <w:rFonts w:ascii="Arial" w:hAnsi="Arial" w:cs="Arial"/>
          <w:sz w:val="22"/>
          <w:szCs w:val="22"/>
        </w:rPr>
        <w:t>Ange eventuella tilläggstjänster som erbjuds</w:t>
      </w:r>
      <w:permEnd w:id="600457430"/>
    </w:p>
    <w:p w:rsidR="004530D6" w:rsidRPr="00E3444C" w:rsidRDefault="004530D6" w:rsidP="00787283">
      <w:pPr>
        <w:pStyle w:val="Fakta"/>
        <w:spacing w:afterLines="120" w:after="288" w:line="240" w:lineRule="auto"/>
        <w:rPr>
          <w:sz w:val="22"/>
          <w:szCs w:val="22"/>
        </w:rPr>
      </w:pPr>
      <w:bookmarkStart w:id="0" w:name="_GoBack"/>
      <w:bookmarkEnd w:id="0"/>
      <w:r w:rsidRPr="00E3444C">
        <w:rPr>
          <w:b/>
          <w:bCs/>
          <w:sz w:val="22"/>
          <w:szCs w:val="22"/>
        </w:rPr>
        <w:t xml:space="preserve">Antal anställda: </w:t>
      </w:r>
      <w:permStart w:id="1141982527" w:edGrp="everyone"/>
      <w:r w:rsidRPr="00E3444C">
        <w:rPr>
          <w:sz w:val="22"/>
          <w:szCs w:val="22"/>
        </w:rPr>
        <w:t>ange hur många som är anställda</w:t>
      </w:r>
      <w:permEnd w:id="1141982527"/>
    </w:p>
    <w:p w:rsidR="004530D6" w:rsidRPr="00E3444C" w:rsidRDefault="004530D6" w:rsidP="00787283">
      <w:pPr>
        <w:pStyle w:val="Fakta"/>
        <w:spacing w:afterLines="120" w:after="288" w:line="240" w:lineRule="auto"/>
        <w:rPr>
          <w:sz w:val="22"/>
          <w:szCs w:val="22"/>
        </w:rPr>
      </w:pPr>
      <w:r w:rsidRPr="00E3444C">
        <w:rPr>
          <w:b/>
          <w:bCs/>
          <w:sz w:val="22"/>
          <w:szCs w:val="22"/>
        </w:rPr>
        <w:t>Personalens kompetens:</w:t>
      </w:r>
      <w:r w:rsidRPr="00E3444C">
        <w:rPr>
          <w:sz w:val="22"/>
          <w:szCs w:val="22"/>
        </w:rPr>
        <w:t xml:space="preserve"> </w:t>
      </w:r>
      <w:permStart w:id="1209274643" w:edGrp="everyone"/>
      <w:r w:rsidRPr="00E3444C">
        <w:rPr>
          <w:sz w:val="22"/>
          <w:szCs w:val="22"/>
        </w:rPr>
        <w:t>Ange vilken kompetens personalen har</w:t>
      </w:r>
    </w:p>
    <w:permEnd w:id="1209274643"/>
    <w:p w:rsidR="004530D6" w:rsidRPr="00E3444C" w:rsidRDefault="004530D6" w:rsidP="00787283">
      <w:pPr>
        <w:pStyle w:val="Allmntstyckeformat"/>
        <w:spacing w:afterLines="120" w:after="288" w:line="240" w:lineRule="auto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>Språkkunskaper:</w:t>
      </w:r>
      <w:r w:rsidRPr="00E3444C">
        <w:rPr>
          <w:rFonts w:ascii="Arial" w:hAnsi="Arial" w:cs="Arial"/>
          <w:sz w:val="22"/>
          <w:szCs w:val="22"/>
        </w:rPr>
        <w:t xml:space="preserve"> </w:t>
      </w:r>
      <w:permStart w:id="697332360" w:edGrp="everyone"/>
      <w:r w:rsidRPr="00E3444C">
        <w:rPr>
          <w:rFonts w:ascii="Arial" w:hAnsi="Arial" w:cs="Arial"/>
          <w:sz w:val="22"/>
          <w:szCs w:val="22"/>
        </w:rPr>
        <w:t>Ange vilka språkkunskaper personalen har</w:t>
      </w:r>
    </w:p>
    <w:permEnd w:id="697332360"/>
    <w:p w:rsidR="004A0973" w:rsidRDefault="004530D6" w:rsidP="00E3444C">
      <w:pPr>
        <w:rPr>
          <w:rFonts w:ascii="Arial" w:hAnsi="Arial" w:cs="Arial"/>
          <w:sz w:val="22"/>
          <w:szCs w:val="22"/>
        </w:rPr>
        <w:sectPr w:rsidR="004A0973" w:rsidSect="004A0973">
          <w:type w:val="continuous"/>
          <w:pgSz w:w="11905" w:h="16837"/>
          <w:pgMar w:top="2410" w:right="5526" w:bottom="1134" w:left="1134" w:header="1702" w:footer="720" w:gutter="0"/>
          <w:cols w:space="720"/>
          <w:docGrid w:linePitch="360"/>
        </w:sectPr>
      </w:pPr>
      <w:r w:rsidRPr="00E3444C">
        <w:rPr>
          <w:rFonts w:ascii="Arial" w:hAnsi="Arial" w:cs="Arial"/>
          <w:b/>
          <w:sz w:val="22"/>
          <w:szCs w:val="22"/>
        </w:rPr>
        <w:t>Verksamhetsidé</w:t>
      </w:r>
      <w:r w:rsidR="00E3444C" w:rsidRPr="00E3444C">
        <w:rPr>
          <w:rFonts w:ascii="Arial" w:hAnsi="Arial" w:cs="Arial"/>
          <w:b/>
          <w:sz w:val="22"/>
          <w:szCs w:val="22"/>
        </w:rPr>
        <w:t>:</w:t>
      </w:r>
      <w:r w:rsidR="004E753F">
        <w:rPr>
          <w:rFonts w:ascii="Arial" w:hAnsi="Arial" w:cs="Arial"/>
          <w:b/>
          <w:sz w:val="22"/>
          <w:szCs w:val="22"/>
        </w:rPr>
        <w:t xml:space="preserve"> </w:t>
      </w:r>
      <w:permStart w:id="456797353" w:edGrp="everyone"/>
      <w:r w:rsidRPr="00E3444C">
        <w:rPr>
          <w:rFonts w:ascii="Arial" w:hAnsi="Arial" w:cs="Arial"/>
          <w:sz w:val="22"/>
          <w:szCs w:val="22"/>
        </w:rPr>
        <w:t>Beskriv företagets verksamhetsidé</w:t>
      </w:r>
      <w:permEnd w:id="456797353"/>
    </w:p>
    <w:p w:rsidR="004A0973" w:rsidRDefault="004A0973" w:rsidP="00E3444C">
      <w:pPr>
        <w:rPr>
          <w:rFonts w:ascii="Arial" w:hAnsi="Arial" w:cs="Arial"/>
          <w:sz w:val="22"/>
          <w:szCs w:val="22"/>
        </w:rPr>
        <w:sectPr w:rsidR="004A0973" w:rsidSect="004A0973">
          <w:type w:val="continuous"/>
          <w:pgSz w:w="11905" w:h="16837"/>
          <w:pgMar w:top="2410" w:right="1134" w:bottom="1134" w:left="1134" w:header="1702" w:footer="720" w:gutter="0"/>
          <w:cols w:space="720"/>
          <w:docGrid w:linePitch="360"/>
        </w:sectPr>
      </w:pPr>
    </w:p>
    <w:p w:rsidR="004A0973" w:rsidRPr="00E3444C" w:rsidRDefault="004A0973" w:rsidP="00E3444C">
      <w:pPr>
        <w:rPr>
          <w:rFonts w:ascii="Arial" w:hAnsi="Arial" w:cs="Arial"/>
          <w:sz w:val="22"/>
          <w:szCs w:val="22"/>
        </w:rPr>
      </w:pPr>
    </w:p>
    <w:p w:rsidR="004530D6" w:rsidRPr="00E3444C" w:rsidRDefault="004530D6" w:rsidP="00BE602F">
      <w:pPr>
        <w:pStyle w:val="H2"/>
        <w:pBdr>
          <w:top w:val="single" w:sz="8" w:space="0" w:color="auto"/>
        </w:pBdr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sz w:val="22"/>
          <w:szCs w:val="22"/>
        </w:rPr>
        <w:t>Kontaktuppgifter</w:t>
      </w:r>
    </w:p>
    <w:p w:rsidR="004530D6" w:rsidRPr="00E3444C" w:rsidRDefault="004E753F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Företagets namn: </w:t>
      </w:r>
      <w:r w:rsidR="004530D6" w:rsidRPr="00E3444C">
        <w:rPr>
          <w:rFonts w:ascii="Arial" w:hAnsi="Arial" w:cs="Arial"/>
          <w:sz w:val="22"/>
          <w:szCs w:val="22"/>
        </w:rPr>
        <w:t xml:space="preserve"> </w:t>
      </w:r>
      <w:permStart w:id="245113814" w:edGrp="everyone"/>
      <w:r w:rsidR="004530D6" w:rsidRPr="00E3444C">
        <w:rPr>
          <w:rFonts w:ascii="Arial" w:hAnsi="Arial" w:cs="Arial"/>
          <w:sz w:val="22"/>
          <w:szCs w:val="22"/>
        </w:rPr>
        <w:t>Ange företagets namn</w:t>
      </w:r>
      <w:permEnd w:id="245113814"/>
    </w:p>
    <w:p w:rsidR="004530D6" w:rsidRPr="00E3444C" w:rsidRDefault="004530D6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>Adress</w:t>
      </w:r>
      <w:r w:rsidR="004E753F">
        <w:rPr>
          <w:rFonts w:ascii="Arial" w:hAnsi="Arial" w:cs="Arial"/>
          <w:b/>
          <w:bCs/>
          <w:sz w:val="22"/>
          <w:szCs w:val="22"/>
        </w:rPr>
        <w:t xml:space="preserve">: </w:t>
      </w:r>
      <w:permStart w:id="562961143" w:edGrp="everyone"/>
      <w:r w:rsidRPr="00E3444C">
        <w:rPr>
          <w:rFonts w:ascii="Arial" w:hAnsi="Arial" w:cs="Arial"/>
          <w:sz w:val="22"/>
          <w:szCs w:val="22"/>
        </w:rPr>
        <w:t>ange företagets adress</w:t>
      </w:r>
      <w:permEnd w:id="562961143"/>
    </w:p>
    <w:p w:rsidR="004530D6" w:rsidRPr="00E3444C" w:rsidRDefault="004530D6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>Telefon:</w:t>
      </w:r>
      <w:r w:rsidR="004E753F">
        <w:rPr>
          <w:rFonts w:ascii="Arial" w:hAnsi="Arial" w:cs="Arial"/>
          <w:b/>
          <w:bCs/>
          <w:sz w:val="22"/>
          <w:szCs w:val="22"/>
        </w:rPr>
        <w:t xml:space="preserve"> </w:t>
      </w:r>
      <w:permStart w:id="615058399" w:edGrp="everyone"/>
      <w:r w:rsidRPr="00E3444C">
        <w:rPr>
          <w:rFonts w:ascii="Arial" w:hAnsi="Arial" w:cs="Arial"/>
          <w:sz w:val="22"/>
          <w:szCs w:val="22"/>
        </w:rPr>
        <w:t>ange telefonnummer</w:t>
      </w:r>
      <w:permEnd w:id="615058399"/>
    </w:p>
    <w:p w:rsidR="004530D6" w:rsidRPr="00E3444C" w:rsidRDefault="004530D6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 xml:space="preserve">Webbadress: </w:t>
      </w:r>
      <w:permStart w:id="1903894525" w:edGrp="everyone"/>
      <w:r w:rsidRPr="00E3444C">
        <w:rPr>
          <w:rFonts w:ascii="Arial" w:hAnsi="Arial" w:cs="Arial"/>
          <w:sz w:val="22"/>
          <w:szCs w:val="22"/>
        </w:rPr>
        <w:t>ange webbadress</w:t>
      </w:r>
      <w:permEnd w:id="1903894525"/>
    </w:p>
    <w:p w:rsidR="004530D6" w:rsidRPr="00E3444C" w:rsidRDefault="004530D6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</w:pPr>
      <w:r w:rsidRPr="00E3444C">
        <w:rPr>
          <w:rFonts w:ascii="Arial" w:hAnsi="Arial" w:cs="Arial"/>
          <w:b/>
          <w:bCs/>
          <w:sz w:val="22"/>
          <w:szCs w:val="22"/>
        </w:rPr>
        <w:t xml:space="preserve">E-postadress: </w:t>
      </w:r>
      <w:permStart w:id="1157452259" w:edGrp="everyone"/>
      <w:r w:rsidRPr="00E3444C">
        <w:rPr>
          <w:rFonts w:ascii="Arial" w:hAnsi="Arial" w:cs="Arial"/>
          <w:sz w:val="22"/>
          <w:szCs w:val="22"/>
        </w:rPr>
        <w:t>ange e-postadress</w:t>
      </w:r>
      <w:permEnd w:id="1157452259"/>
    </w:p>
    <w:p w:rsidR="00543A53" w:rsidRPr="00E3444C" w:rsidRDefault="004530D6" w:rsidP="00BE602F">
      <w:pPr>
        <w:pStyle w:val="Allmntstyckeformat"/>
        <w:spacing w:after="113"/>
        <w:rPr>
          <w:rFonts w:ascii="Arial" w:hAnsi="Arial" w:cs="Arial"/>
          <w:sz w:val="22"/>
          <w:szCs w:val="22"/>
        </w:rPr>
        <w:sectPr w:rsidR="00543A53" w:rsidRPr="00E3444C" w:rsidSect="004A0973">
          <w:type w:val="continuous"/>
          <w:pgSz w:w="11905" w:h="16837"/>
          <w:pgMar w:top="2410" w:right="1134" w:bottom="1134" w:left="1134" w:header="1702" w:footer="720" w:gutter="0"/>
          <w:cols w:space="720"/>
          <w:docGrid w:linePitch="360"/>
        </w:sectPr>
      </w:pPr>
      <w:r w:rsidRPr="00E3444C">
        <w:rPr>
          <w:rFonts w:ascii="Arial" w:hAnsi="Arial" w:cs="Arial"/>
          <w:b/>
          <w:bCs/>
          <w:sz w:val="22"/>
          <w:szCs w:val="22"/>
        </w:rPr>
        <w:t xml:space="preserve">Verksamhetsansvarig: </w:t>
      </w:r>
      <w:permStart w:id="1941851911" w:edGrp="everyone"/>
      <w:r w:rsidRPr="00E3444C">
        <w:rPr>
          <w:rFonts w:ascii="Arial" w:hAnsi="Arial" w:cs="Arial"/>
          <w:sz w:val="22"/>
          <w:szCs w:val="22"/>
        </w:rPr>
        <w:t>Ange verksamhetsansvarig</w:t>
      </w:r>
      <w:permEnd w:id="1941851911"/>
    </w:p>
    <w:p w:rsidR="00CC5361" w:rsidRDefault="00CC5361" w:rsidP="00CC5361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lastRenderedPageBreak/>
        <w:t>Bemötande</w:t>
      </w:r>
    </w:p>
    <w:p w:rsidR="00CC5361" w:rsidRDefault="00CC5361" w:rsidP="00CC5361">
      <w:permStart w:id="582360222" w:edGrp="everyone"/>
      <w:r>
        <w:t>Här beskriver du hur ni arbetar med bemötande</w:t>
      </w:r>
    </w:p>
    <w:permEnd w:id="582360222"/>
    <w:p w:rsidR="00CC5361" w:rsidRPr="00A63A0D" w:rsidRDefault="00CC5361" w:rsidP="00CC5361"/>
    <w:p w:rsidR="00543A53" w:rsidRDefault="00543A53" w:rsidP="00BE602F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t>Delaktighet och inflytande</w:t>
      </w:r>
    </w:p>
    <w:p w:rsidR="00A63A0D" w:rsidRDefault="00A63A0D" w:rsidP="00BE602F">
      <w:permStart w:id="1547921533" w:edGrp="everyone"/>
      <w:r>
        <w:t>Här beskriver du hur ni arbetar med delaktighet och inflytande</w:t>
      </w:r>
    </w:p>
    <w:permEnd w:id="1547921533"/>
    <w:p w:rsidR="004E753F" w:rsidRPr="00A63A0D" w:rsidRDefault="004E753F" w:rsidP="00BE602F"/>
    <w:p w:rsidR="00543A53" w:rsidRDefault="00543A53" w:rsidP="00BE602F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t>Kontinuitet</w:t>
      </w:r>
    </w:p>
    <w:p w:rsidR="00A63A0D" w:rsidRPr="00A63A0D" w:rsidRDefault="00A63A0D" w:rsidP="00BE602F">
      <w:permStart w:id="1253853537" w:edGrp="everyone"/>
      <w:r>
        <w:t>Här beskriver du hur ni arbetar med kontinuitet</w:t>
      </w:r>
    </w:p>
    <w:permEnd w:id="1253853537"/>
    <w:p w:rsidR="00A63A0D" w:rsidRPr="00A63A0D" w:rsidRDefault="00A63A0D" w:rsidP="00BE602F"/>
    <w:p w:rsidR="00CC5361" w:rsidRDefault="00CC5361" w:rsidP="00CC5361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t>Trygghet</w:t>
      </w:r>
    </w:p>
    <w:p w:rsidR="00CC5361" w:rsidRDefault="00CC5361" w:rsidP="00CC5361">
      <w:permStart w:id="805783484" w:edGrp="everyone"/>
      <w:r>
        <w:t>Här beskriver du hur ni arbetar med trygghet för brukarna</w:t>
      </w:r>
    </w:p>
    <w:permEnd w:id="805783484"/>
    <w:p w:rsidR="00CC5361" w:rsidRPr="00A63A0D" w:rsidRDefault="00CC5361" w:rsidP="00CC5361"/>
    <w:p w:rsidR="00CC5361" w:rsidRDefault="00CC5361" w:rsidP="00CC5361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t>Dokumentation</w:t>
      </w:r>
    </w:p>
    <w:p w:rsidR="00CC5361" w:rsidRDefault="00CC5361" w:rsidP="00CC5361">
      <w:permStart w:id="113195401" w:edGrp="everyone"/>
      <w:r>
        <w:t xml:space="preserve">Här beskriver du hur ni arbetar med </w:t>
      </w:r>
      <w:r w:rsidR="0028039B">
        <w:t>dokumentation</w:t>
      </w:r>
    </w:p>
    <w:permEnd w:id="113195401"/>
    <w:p w:rsidR="00CC5361" w:rsidRPr="00CC5361" w:rsidRDefault="00CC5361" w:rsidP="00CC5361"/>
    <w:p w:rsidR="00543A53" w:rsidRDefault="00543A53" w:rsidP="00BE602F">
      <w:pPr>
        <w:pStyle w:val="Rubrik2"/>
        <w:rPr>
          <w:rFonts w:ascii="Arial 75 Bold" w:hAnsi="Arial 75 Bold" w:cs="Arial 75 Bold"/>
        </w:rPr>
      </w:pPr>
      <w:r>
        <w:rPr>
          <w:rFonts w:ascii="Arial 75 Bold" w:hAnsi="Arial 75 Bold" w:cs="Arial 75 Bold"/>
        </w:rPr>
        <w:t>Kvalitetsundersökning</w:t>
      </w:r>
    </w:p>
    <w:p w:rsidR="00A63A0D" w:rsidRPr="00A63A0D" w:rsidRDefault="00A63A0D" w:rsidP="00BE602F">
      <w:r>
        <w:t>Katrineholms kommun genomför regelbundet kvalitetsundersökningar på vilken kvalité som utförarna inom hemtjänsten har. Än har det inte genomförts någon kvalitetsundersökning på detta företag och därför publiceras inget resultat.</w:t>
      </w:r>
    </w:p>
    <w:p w:rsidR="00A63A0D" w:rsidRPr="00A63A0D" w:rsidRDefault="00A63A0D" w:rsidP="00BE602F"/>
    <w:p w:rsidR="00543A53" w:rsidRDefault="00543A53" w:rsidP="00BE602F">
      <w:pPr>
        <w:pStyle w:val="Rubrik2"/>
        <w:rPr>
          <w:rFonts w:ascii="Arial 75 Bold" w:hAnsi="Arial 75 Bold" w:cs="Arial 75 Bold"/>
          <w:color w:val="000000"/>
          <w:kern w:val="0"/>
          <w:szCs w:val="30"/>
        </w:rPr>
      </w:pPr>
      <w:r w:rsidRPr="00543A53">
        <w:rPr>
          <w:rFonts w:ascii="Arial 75 Bold" w:hAnsi="Arial 75 Bold" w:cs="Arial 75 Bold"/>
          <w:color w:val="000000"/>
          <w:kern w:val="0"/>
          <w:szCs w:val="30"/>
        </w:rPr>
        <w:t>Synpunkter och klagomål</w:t>
      </w:r>
    </w:p>
    <w:p w:rsidR="004E753F" w:rsidRDefault="00A63A0D" w:rsidP="00BE602F">
      <w:permStart w:id="1788637244" w:edGrp="everyone"/>
      <w:r>
        <w:t>Här beskriver du var brukarna kan vända sig med synpunkter och klagomål</w:t>
      </w:r>
    </w:p>
    <w:permEnd w:id="1788637244"/>
    <w:p w:rsidR="00CC5361" w:rsidRDefault="00CC5361" w:rsidP="00BE602F"/>
    <w:p w:rsidR="00CC5361" w:rsidRDefault="00CC5361" w:rsidP="00CC5361">
      <w:pPr>
        <w:pStyle w:val="Rubrik2"/>
        <w:rPr>
          <w:rFonts w:ascii="Arial 75 Bold" w:hAnsi="Arial 75 Bold" w:cs="Arial 75 Bold"/>
          <w:color w:val="000000"/>
          <w:kern w:val="0"/>
          <w:szCs w:val="30"/>
        </w:rPr>
      </w:pPr>
      <w:r>
        <w:rPr>
          <w:rFonts w:ascii="Arial 75 Bold" w:hAnsi="Arial 75 Bold" w:cs="Arial 75 Bold"/>
          <w:color w:val="000000"/>
          <w:kern w:val="0"/>
          <w:szCs w:val="30"/>
        </w:rPr>
        <w:t>Övriga upplysningar</w:t>
      </w:r>
    </w:p>
    <w:p w:rsidR="00CC5361" w:rsidRDefault="00CC5361" w:rsidP="00CC5361">
      <w:permStart w:id="453983316" w:edGrp="everyone"/>
      <w:r>
        <w:t>Här kan du skriva övriga upplysningar</w:t>
      </w:r>
    </w:p>
    <w:permEnd w:id="453983316"/>
    <w:p w:rsidR="0053730A" w:rsidRPr="004530D6" w:rsidRDefault="0053730A" w:rsidP="00BE602F">
      <w:pPr>
        <w:pStyle w:val="Allmntstyckeformat"/>
        <w:spacing w:after="113"/>
        <w:rPr>
          <w:rFonts w:ascii="Arial" w:hAnsi="Arial" w:cs="Arial"/>
        </w:rPr>
      </w:pPr>
    </w:p>
    <w:sectPr w:rsidR="0053730A" w:rsidRPr="004530D6" w:rsidSect="004A0973">
      <w:headerReference w:type="default" r:id="rId12"/>
      <w:pgSz w:w="11906" w:h="16838"/>
      <w:pgMar w:top="720" w:right="720" w:bottom="720" w:left="1134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B9" w:rsidRDefault="00F841B9">
      <w:r>
        <w:separator/>
      </w:r>
    </w:p>
  </w:endnote>
  <w:endnote w:type="continuationSeparator" w:id="0">
    <w:p w:rsidR="00F841B9" w:rsidRDefault="00F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73" w:rsidRPr="00C55F11" w:rsidRDefault="00C55F11">
    <w:pPr>
      <w:pStyle w:val="Sidfot"/>
      <w:rPr>
        <w:rFonts w:ascii="Open Sans" w:hAnsi="Open Sans" w:cs="Open Sans"/>
        <w:sz w:val="20"/>
        <w:szCs w:val="20"/>
      </w:rPr>
    </w:pPr>
    <w:r w:rsidRPr="00C55F11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C5E760A" wp14:editId="6EE31FCB">
          <wp:simplePos x="0" y="0"/>
          <wp:positionH relativeFrom="column">
            <wp:posOffset>4684395</wp:posOffset>
          </wp:positionH>
          <wp:positionV relativeFrom="paragraph">
            <wp:posOffset>-207010</wp:posOffset>
          </wp:positionV>
          <wp:extent cx="1799590" cy="3784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79959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55F11">
      <w:rPr>
        <w:rFonts w:ascii="Open Sans" w:hAnsi="Open Sans" w:cs="Open Sans"/>
        <w:noProof/>
        <w:sz w:val="20"/>
        <w:szCs w:val="20"/>
      </w:rPr>
      <w:t>www.katrineholm.se/hemtjans</w:t>
    </w:r>
    <w:r>
      <w:rPr>
        <w:rFonts w:ascii="Open Sans" w:hAnsi="Open Sans" w:cs="Open Sans"/>
        <w:noProof/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B9" w:rsidRDefault="00F841B9">
      <w:r>
        <w:separator/>
      </w:r>
    </w:p>
  </w:footnote>
  <w:footnote w:type="continuationSeparator" w:id="0">
    <w:p w:rsidR="00F841B9" w:rsidRDefault="00F8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D6" w:rsidRPr="004530D6" w:rsidRDefault="00054795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2461260</wp:posOffset>
              </wp:positionH>
              <wp:positionV relativeFrom="page">
                <wp:posOffset>363855</wp:posOffset>
              </wp:positionV>
              <wp:extent cx="3599815" cy="899795"/>
              <wp:effectExtent l="3810" t="1905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E39" w:rsidRDefault="00264E39">
                          <w:permStart w:id="1252618345" w:edGrp="everyone"/>
                          <w:r>
                            <w:t>Stäl</w:t>
                          </w:r>
                          <w:r w:rsidR="00543A53">
                            <w:t xml:space="preserve">l markören här, radera texten i rutan </w:t>
                          </w:r>
                          <w:r>
                            <w:t xml:space="preserve">och klicka på infoga bild för att infoga din </w:t>
                          </w:r>
                          <w:proofErr w:type="spellStart"/>
                          <w:r>
                            <w:t>logtyp</w:t>
                          </w:r>
                          <w:proofErr w:type="spellEnd"/>
                          <w:r>
                            <w:t xml:space="preserve"> här.</w:t>
                          </w:r>
                          <w:permEnd w:id="1252618345"/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3.8pt;margin-top:28.65pt;width:283.45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" stroked="f">
              <v:textbox>
                <w:txbxContent>
                  <w:p w:rsidR="00264E39" w:rsidRDefault="00264E39">
                    <w:permStart w:id="1252618345" w:edGrp="everyone"/>
                    <w:r>
                      <w:t>Stäl</w:t>
                    </w:r>
                    <w:r w:rsidR="00543A53">
                      <w:t xml:space="preserve">l markören här, radera texten i rutan </w:t>
                    </w:r>
                    <w:r>
                      <w:t xml:space="preserve">och klicka på infoga bild för att infoga din </w:t>
                    </w:r>
                    <w:proofErr w:type="spellStart"/>
                    <w:r>
                      <w:t>logtyp</w:t>
                    </w:r>
                    <w:proofErr w:type="spellEnd"/>
                    <w:r>
                      <w:t xml:space="preserve"> här.</w:t>
                    </w:r>
                    <w:permEnd w:id="1252618345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30D6" w:rsidRPr="004530D6">
      <w:rPr>
        <w:rFonts w:ascii="Arial" w:hAnsi="Arial" w:cs="Arial"/>
      </w:rPr>
      <w:t>Utförare av hemtjänst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53" w:rsidRPr="00543A53" w:rsidRDefault="00543A53" w:rsidP="00543A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9"/>
    <w:rsid w:val="00054795"/>
    <w:rsid w:val="000C5D28"/>
    <w:rsid w:val="001210C7"/>
    <w:rsid w:val="0014473D"/>
    <w:rsid w:val="00144CB3"/>
    <w:rsid w:val="001B6086"/>
    <w:rsid w:val="001C148F"/>
    <w:rsid w:val="00264E39"/>
    <w:rsid w:val="0028039B"/>
    <w:rsid w:val="00291871"/>
    <w:rsid w:val="002F4AFC"/>
    <w:rsid w:val="00423CB0"/>
    <w:rsid w:val="004530D6"/>
    <w:rsid w:val="00453C22"/>
    <w:rsid w:val="004A0973"/>
    <w:rsid w:val="004E753F"/>
    <w:rsid w:val="0053730A"/>
    <w:rsid w:val="00543A53"/>
    <w:rsid w:val="007622EA"/>
    <w:rsid w:val="00787283"/>
    <w:rsid w:val="008868AC"/>
    <w:rsid w:val="008F6E1E"/>
    <w:rsid w:val="009D6B89"/>
    <w:rsid w:val="00A63A0D"/>
    <w:rsid w:val="00AF5B73"/>
    <w:rsid w:val="00B75957"/>
    <w:rsid w:val="00BE602F"/>
    <w:rsid w:val="00C55F11"/>
    <w:rsid w:val="00CC5361"/>
    <w:rsid w:val="00E3444C"/>
    <w:rsid w:val="00EA5B35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CB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530D6"/>
    <w:pPr>
      <w:keepNext/>
      <w:spacing w:after="120"/>
      <w:jc w:val="center"/>
      <w:outlineLvl w:val="0"/>
    </w:pPr>
    <w:rPr>
      <w:rFonts w:ascii="Arial" w:eastAsia="Times New Roman" w:hAnsi="Arial"/>
      <w:bCs/>
      <w:kern w:val="32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3A53"/>
    <w:pPr>
      <w:keepNext/>
      <w:keepLines/>
      <w:spacing w:before="120"/>
      <w:outlineLvl w:val="1"/>
    </w:pPr>
    <w:rPr>
      <w:rFonts w:ascii="Arial" w:eastAsia="Times New Roman" w:hAnsi="Arial"/>
      <w:b/>
      <w:bCs/>
      <w:sz w:val="3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CB0"/>
  </w:style>
  <w:style w:type="paragraph" w:customStyle="1" w:styleId="Rubrik10">
    <w:name w:val="Rubrik1"/>
    <w:basedOn w:val="Normal"/>
    <w:next w:val="Brdtext"/>
    <w:rsid w:val="00423C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rsid w:val="00423CB0"/>
    <w:pPr>
      <w:spacing w:after="120"/>
    </w:pPr>
  </w:style>
  <w:style w:type="paragraph" w:styleId="Lista">
    <w:name w:val="List"/>
    <w:basedOn w:val="Brdtext"/>
    <w:rsid w:val="00423CB0"/>
    <w:rPr>
      <w:rFonts w:cs="Tahoma"/>
    </w:rPr>
  </w:style>
  <w:style w:type="paragraph" w:customStyle="1" w:styleId="Bildtext">
    <w:name w:val="Bildtext"/>
    <w:basedOn w:val="Normal"/>
    <w:rsid w:val="00423CB0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423CB0"/>
    <w:pPr>
      <w:suppressLineNumbers/>
    </w:pPr>
    <w:rPr>
      <w:rFonts w:cs="Tahoma"/>
    </w:rPr>
  </w:style>
  <w:style w:type="paragraph" w:styleId="Sidhuvud">
    <w:name w:val="header"/>
    <w:basedOn w:val="Normal"/>
    <w:rsid w:val="00423CB0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423CB0"/>
    <w:pPr>
      <w:suppressLineNumbers/>
      <w:tabs>
        <w:tab w:val="center" w:pos="4818"/>
        <w:tab w:val="right" w:pos="9637"/>
      </w:tabs>
    </w:pPr>
  </w:style>
  <w:style w:type="paragraph" w:customStyle="1" w:styleId="H1">
    <w:name w:val="H1"/>
    <w:basedOn w:val="Normal"/>
    <w:uiPriority w:val="99"/>
    <w:rsid w:val="004530D6"/>
    <w:pPr>
      <w:widowControl/>
      <w:suppressAutoHyphens w:val="0"/>
      <w:autoSpaceDE w:val="0"/>
      <w:autoSpaceDN w:val="0"/>
      <w:adjustRightInd w:val="0"/>
      <w:spacing w:after="120" w:line="288" w:lineRule="auto"/>
      <w:textAlignment w:val="center"/>
    </w:pPr>
    <w:rPr>
      <w:rFonts w:ascii="HelveticaNeueLT Std" w:eastAsia="Times New Roman" w:hAnsi="HelveticaNeueLT Std" w:cs="HelveticaNeueLT Std"/>
      <w:b/>
      <w:bCs/>
      <w:color w:val="000000"/>
      <w:kern w:val="0"/>
      <w:sz w:val="36"/>
      <w:szCs w:val="36"/>
    </w:rPr>
  </w:style>
  <w:style w:type="paragraph" w:customStyle="1" w:styleId="Allmntstyckeformat">
    <w:name w:val="[Allmänt styckeformat]"/>
    <w:basedOn w:val="Normal"/>
    <w:uiPriority w:val="99"/>
    <w:rsid w:val="004530D6"/>
    <w:pPr>
      <w:widowControl/>
      <w:suppressAutoHyphens w:val="0"/>
      <w:autoSpaceDE w:val="0"/>
      <w:autoSpaceDN w:val="0"/>
      <w:adjustRightInd w:val="0"/>
      <w:spacing w:after="120" w:line="288" w:lineRule="auto"/>
      <w:textAlignment w:val="center"/>
    </w:pPr>
    <w:rPr>
      <w:rFonts w:ascii="HelveticaNeueLT Std Lt" w:eastAsia="Times New Roman" w:hAnsi="HelveticaNeueLT Std Lt" w:cs="HelveticaNeueLT Std Lt"/>
      <w:color w:val="000000"/>
      <w:kern w:val="0"/>
    </w:rPr>
  </w:style>
  <w:style w:type="paragraph" w:customStyle="1" w:styleId="Fakta">
    <w:name w:val="Fakta"/>
    <w:basedOn w:val="Normal"/>
    <w:uiPriority w:val="99"/>
    <w:rsid w:val="004530D6"/>
    <w:pPr>
      <w:widowControl/>
      <w:suppressAutoHyphens w:val="0"/>
      <w:autoSpaceDE w:val="0"/>
      <w:autoSpaceDN w:val="0"/>
      <w:adjustRightInd w:val="0"/>
      <w:spacing w:after="57" w:line="288" w:lineRule="auto"/>
      <w:textAlignment w:val="center"/>
    </w:pPr>
    <w:rPr>
      <w:rFonts w:ascii="Arial" w:eastAsia="Times New Roman" w:hAnsi="Arial" w:cs="Arial"/>
      <w:color w:val="000000"/>
      <w:kern w:val="0"/>
    </w:rPr>
  </w:style>
  <w:style w:type="paragraph" w:customStyle="1" w:styleId="H2">
    <w:name w:val="H2"/>
    <w:basedOn w:val="H1"/>
    <w:uiPriority w:val="99"/>
    <w:rsid w:val="004530D6"/>
    <w:rPr>
      <w:sz w:val="30"/>
      <w:szCs w:val="30"/>
    </w:rPr>
  </w:style>
  <w:style w:type="character" w:customStyle="1" w:styleId="Rubrik1Char">
    <w:name w:val="Rubrik 1 Char"/>
    <w:basedOn w:val="Standardstycketeckensnitt"/>
    <w:link w:val="Rubrik1"/>
    <w:uiPriority w:val="9"/>
    <w:rsid w:val="004530D6"/>
    <w:rPr>
      <w:rFonts w:ascii="Arial" w:eastAsia="Times New Roman" w:hAnsi="Arial" w:cs="Times New Roman"/>
      <w:bCs/>
      <w:kern w:val="32"/>
      <w:sz w:val="7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1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48F"/>
    <w:rPr>
      <w:rFonts w:ascii="Tahoma" w:eastAsia="Arial Unicode MS" w:hAnsi="Tahoma" w:cs="Tahoma"/>
      <w:kern w:val="1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43A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3A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543A53"/>
    <w:rPr>
      <w:rFonts w:ascii="Arial" w:eastAsia="Times New Roman" w:hAnsi="Arial" w:cs="Times New Roman"/>
      <w:b/>
      <w:bCs/>
      <w:kern w:val="1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b52c7-eb3e-4348-a701-874be57666b2" xsi:nil="true"/>
    <lcf76f155ced4ddcb4097134ff3c332f xmlns="6105d7f5-dab5-477a-a87c-d624157985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E2323B4D29D45B4F46670CE8A87FE" ma:contentTypeVersion="16" ma:contentTypeDescription="Skapa ett nytt dokument." ma:contentTypeScope="" ma:versionID="d27f3018efb4f63b618411f43ee28a54">
  <xsd:schema xmlns:xsd="http://www.w3.org/2001/XMLSchema" xmlns:xs="http://www.w3.org/2001/XMLSchema" xmlns:p="http://schemas.microsoft.com/office/2006/metadata/properties" xmlns:ns2="6105d7f5-dab5-477a-a87c-d62415798516" xmlns:ns3="031b52c7-eb3e-4348-a701-874be57666b2" targetNamespace="http://schemas.microsoft.com/office/2006/metadata/properties" ma:root="true" ma:fieldsID="81d4aaca214de94cd64a37b92feda832" ns2:_="" ns3:_="">
    <xsd:import namespace="6105d7f5-dab5-477a-a87c-d62415798516"/>
    <xsd:import namespace="031b52c7-eb3e-4348-a701-874be5766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d7f5-dab5-477a-a87c-d6241579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d5b28b7-9635-4c8a-a0d8-13584a27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52c7-eb3e-4348-a701-874be5766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46613f-4092-4b1f-9436-4275a4ed6805}" ma:internalName="TaxCatchAll" ma:showField="CatchAllData" ma:web="031b52c7-eb3e-4348-a701-874be576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C5BD-BB4C-40D1-9243-D2DFF070A189}">
  <ds:schemaRefs>
    <ds:schemaRef ds:uri="http://schemas.microsoft.com/office/2006/metadata/properties"/>
    <ds:schemaRef ds:uri="http://schemas.microsoft.com/office/infopath/2007/PartnerControls"/>
    <ds:schemaRef ds:uri="031b52c7-eb3e-4348-a701-874be57666b2"/>
    <ds:schemaRef ds:uri="6105d7f5-dab5-477a-a87c-d62415798516"/>
  </ds:schemaRefs>
</ds:datastoreItem>
</file>

<file path=customXml/itemProps2.xml><?xml version="1.0" encoding="utf-8"?>
<ds:datastoreItem xmlns:ds="http://schemas.openxmlformats.org/officeDocument/2006/customXml" ds:itemID="{B9354A45-EAAB-40AC-A722-F72AEF833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F3E41-81A8-4A22-9ED6-240C5D39C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5d7f5-dab5-477a-a87c-d62415798516"/>
    <ds:schemaRef ds:uri="031b52c7-eb3e-4348-a701-874be5766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959A9-2E84-4174-8F29-6229C6AA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nya utförare av hemtjänst.dotx</Template>
  <TotalTime>2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Kjellström</dc:creator>
  <cp:lastModifiedBy>Kjellström Mona</cp:lastModifiedBy>
  <cp:revision>1</cp:revision>
  <cp:lastPrinted>2010-02-17T12:30:00Z</cp:lastPrinted>
  <dcterms:created xsi:type="dcterms:W3CDTF">2022-11-09T08:07:00Z</dcterms:created>
  <dcterms:modified xsi:type="dcterms:W3CDTF">2022-11-09T08:09:00Z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0x010100E0DE2323B4D29D45B4F46670CE8A87FE</vt:lpwstr>
  </property>
  <property fmtid="{D5CDD505-2E9C-101B-9397-08002B2CF9AE}" pid="3" name="MediaServiceImageTags">
    <vt:lpwstr/>
  </property>
</Properties>
</file>